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47" w:rsidRDefault="00C32988" w:rsidP="004A1823">
      <w:pPr>
        <w:tabs>
          <w:tab w:val="left" w:pos="1185"/>
        </w:tabs>
        <w:rPr>
          <w:rFonts w:ascii="Arial" w:hAnsi="Arial" w:cs="Arial"/>
        </w:rPr>
      </w:pPr>
      <w:r w:rsidRPr="00C3298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-429260</wp:posOffset>
                </wp:positionV>
                <wp:extent cx="1466850" cy="1228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88" w:rsidRPr="00C32988" w:rsidRDefault="00C329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988">
                              <w:rPr>
                                <w:sz w:val="20"/>
                                <w:szCs w:val="20"/>
                              </w:rPr>
                              <w:t>Am Sonnenhügel 9</w:t>
                            </w:r>
                          </w:p>
                          <w:p w:rsidR="00C32988" w:rsidRPr="00C32988" w:rsidRDefault="00C329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988">
                              <w:rPr>
                                <w:sz w:val="20"/>
                                <w:szCs w:val="20"/>
                              </w:rPr>
                              <w:t>36399 Freiensteinau</w:t>
                            </w:r>
                          </w:p>
                          <w:p w:rsidR="00C32988" w:rsidRPr="00C32988" w:rsidRDefault="00C329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988">
                              <w:rPr>
                                <w:sz w:val="20"/>
                                <w:szCs w:val="20"/>
                              </w:rPr>
                              <w:t>Tel: 06666-1480</w:t>
                            </w:r>
                          </w:p>
                          <w:p w:rsidR="00C32988" w:rsidRPr="00C32988" w:rsidRDefault="00C329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988">
                              <w:rPr>
                                <w:sz w:val="20"/>
                                <w:szCs w:val="20"/>
                              </w:rPr>
                              <w:t>0171-6370056</w:t>
                            </w:r>
                          </w:p>
                          <w:p w:rsidR="00C32988" w:rsidRPr="00C32988" w:rsidRDefault="00C329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C32988">
                              <w:rPr>
                                <w:sz w:val="20"/>
                                <w:szCs w:val="20"/>
                              </w:rPr>
                              <w:t>eid-frst@t-online.de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15pt;margin-top:-33.8pt;width:115.5pt;height:9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">
                <v:textbox>
                  <w:txbxContent>
                    <w:p w:rsidR="00C32988" w:rsidRPr="00C32988" w:rsidRDefault="00C32988">
                      <w:pPr>
                        <w:rPr>
                          <w:sz w:val="20"/>
                          <w:szCs w:val="20"/>
                        </w:rPr>
                      </w:pPr>
                      <w:r w:rsidRPr="00C32988">
                        <w:rPr>
                          <w:sz w:val="20"/>
                          <w:szCs w:val="20"/>
                        </w:rPr>
                        <w:t>Am Sonnenhügel 9</w:t>
                      </w:r>
                    </w:p>
                    <w:p w:rsidR="00C32988" w:rsidRPr="00C32988" w:rsidRDefault="00C32988">
                      <w:pPr>
                        <w:rPr>
                          <w:sz w:val="20"/>
                          <w:szCs w:val="20"/>
                        </w:rPr>
                      </w:pPr>
                      <w:r w:rsidRPr="00C32988">
                        <w:rPr>
                          <w:sz w:val="20"/>
                          <w:szCs w:val="20"/>
                        </w:rPr>
                        <w:t>36399 Freiensteinau</w:t>
                      </w:r>
                    </w:p>
                    <w:p w:rsidR="00C32988" w:rsidRPr="00C32988" w:rsidRDefault="00C32988">
                      <w:pPr>
                        <w:rPr>
                          <w:sz w:val="20"/>
                          <w:szCs w:val="20"/>
                        </w:rPr>
                      </w:pPr>
                      <w:r w:rsidRPr="00C32988">
                        <w:rPr>
                          <w:sz w:val="20"/>
                          <w:szCs w:val="20"/>
                        </w:rPr>
                        <w:t>Tel: 06666-1480</w:t>
                      </w:r>
                    </w:p>
                    <w:p w:rsidR="00C32988" w:rsidRPr="00C32988" w:rsidRDefault="00C32988">
                      <w:pPr>
                        <w:rPr>
                          <w:sz w:val="20"/>
                          <w:szCs w:val="20"/>
                        </w:rPr>
                      </w:pPr>
                      <w:r w:rsidRPr="00C32988">
                        <w:rPr>
                          <w:sz w:val="20"/>
                          <w:szCs w:val="20"/>
                        </w:rPr>
                        <w:t>0171-6370056</w:t>
                      </w:r>
                    </w:p>
                    <w:p w:rsidR="00C32988" w:rsidRPr="00C32988" w:rsidRDefault="00C329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C32988">
                        <w:rPr>
                          <w:sz w:val="20"/>
                          <w:szCs w:val="20"/>
                        </w:rPr>
                        <w:t>eid-frst@t-online.de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SPD UB-Vogelsberg</w:t>
      </w: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1F544D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31.03.2019</w:t>
      </w:r>
    </w:p>
    <w:p w:rsidR="00C32988" w:rsidRPr="00AC62B1" w:rsidRDefault="001F544D" w:rsidP="004A1823">
      <w:pPr>
        <w:tabs>
          <w:tab w:val="left" w:pos="1185"/>
        </w:tabs>
        <w:rPr>
          <w:rFonts w:ascii="Arial" w:hAnsi="Arial" w:cs="Arial"/>
          <w:b/>
        </w:rPr>
      </w:pPr>
      <w:r w:rsidRPr="00AC62B1">
        <w:rPr>
          <w:rFonts w:ascii="Arial" w:hAnsi="Arial" w:cs="Arial"/>
          <w:b/>
        </w:rPr>
        <w:t>Dem Staat ist jedes Kind gleich viel wert</w:t>
      </w:r>
    </w:p>
    <w:p w:rsidR="004A1823" w:rsidRPr="00AC62B1" w:rsidRDefault="00AC62B1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Antrag des SPD OV Freiensteinau</w:t>
      </w: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4947F9" w:rsidRDefault="004947F9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AC62B1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F544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SPD Unterbezirk Vogelsberg fordert eine finanzielle Gleichstellung für alle Kinder. Um dies sicherzustellen, wird die SPD </w:t>
      </w:r>
      <w:r w:rsidR="001F544D">
        <w:rPr>
          <w:rFonts w:ascii="Arial" w:hAnsi="Arial" w:cs="Arial"/>
        </w:rPr>
        <w:t xml:space="preserve">Fraktion im Deutschen Bundestag </w:t>
      </w:r>
      <w:r>
        <w:rPr>
          <w:rFonts w:ascii="Arial" w:hAnsi="Arial" w:cs="Arial"/>
        </w:rPr>
        <w:t xml:space="preserve">aufgefordert, </w:t>
      </w:r>
      <w:r w:rsidR="001F544D">
        <w:rPr>
          <w:rFonts w:ascii="Arial" w:hAnsi="Arial" w:cs="Arial"/>
        </w:rPr>
        <w:t>eine Initiat</w:t>
      </w:r>
      <w:r>
        <w:rPr>
          <w:rFonts w:ascii="Arial" w:hAnsi="Arial" w:cs="Arial"/>
        </w:rPr>
        <w:t xml:space="preserve">ive auf den Weg bringen, mit der </w:t>
      </w:r>
      <w:r w:rsidR="001F544D">
        <w:rPr>
          <w:rFonts w:ascii="Arial" w:hAnsi="Arial" w:cs="Arial"/>
        </w:rPr>
        <w:t xml:space="preserve">die ungleiche Förderung der Kinder </w:t>
      </w:r>
      <w:r>
        <w:rPr>
          <w:rFonts w:ascii="Arial" w:hAnsi="Arial" w:cs="Arial"/>
        </w:rPr>
        <w:t xml:space="preserve">im Rahmen der </w:t>
      </w:r>
      <w:r w:rsidR="001F544D">
        <w:rPr>
          <w:rFonts w:ascii="Arial" w:hAnsi="Arial" w:cs="Arial"/>
        </w:rPr>
        <w:t>derzeit bestehende Regelung</w:t>
      </w:r>
      <w:r>
        <w:rPr>
          <w:rFonts w:ascii="Arial" w:hAnsi="Arial" w:cs="Arial"/>
        </w:rPr>
        <w:t xml:space="preserve"> durch die Kinderfreibeträge </w:t>
      </w:r>
      <w:r w:rsidR="001F544D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Einkommensteuergesetz</w:t>
      </w:r>
      <w:r w:rsidR="001F5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F544D">
        <w:rPr>
          <w:rFonts w:ascii="Arial" w:hAnsi="Arial" w:cs="Arial"/>
        </w:rPr>
        <w:t>EStG</w:t>
      </w:r>
      <w:r>
        <w:rPr>
          <w:rFonts w:ascii="Arial" w:hAnsi="Arial" w:cs="Arial"/>
        </w:rPr>
        <w:t>) beseitigt wird.</w:t>
      </w: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4947F9" w:rsidRDefault="004947F9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Kinderfreibetrag im EStG stellt eine soziale Ungerechtigkeit dar. Für </w:t>
      </w:r>
      <w:r w:rsidR="00AC62B1">
        <w:rPr>
          <w:rFonts w:ascii="Arial" w:hAnsi="Arial" w:cs="Arial"/>
        </w:rPr>
        <w:t>steuerpflichtige Ehepaare</w:t>
      </w:r>
      <w:r w:rsidR="00C81398">
        <w:rPr>
          <w:rFonts w:ascii="Arial" w:hAnsi="Arial" w:cs="Arial"/>
        </w:rPr>
        <w:t xml:space="preserve"> mit einem Einkommen </w:t>
      </w:r>
      <w:r w:rsidR="00AC62B1">
        <w:rPr>
          <w:rFonts w:ascii="Arial" w:hAnsi="Arial" w:cs="Arial"/>
        </w:rPr>
        <w:t>von mehr als</w:t>
      </w:r>
      <w:r w:rsidR="00C81398">
        <w:rPr>
          <w:rFonts w:ascii="Arial" w:hAnsi="Arial" w:cs="Arial"/>
        </w:rPr>
        <w:t xml:space="preserve"> 110.000,-- </w:t>
      </w:r>
      <w:r>
        <w:rPr>
          <w:rFonts w:ascii="Arial" w:hAnsi="Arial" w:cs="Arial"/>
        </w:rPr>
        <w:t>€</w:t>
      </w:r>
      <w:r w:rsidR="00AC62B1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ergibt sich eine Besserstellung gegenüber Bezieher</w:t>
      </w:r>
      <w:r w:rsidR="00AC62B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C81398">
        <w:rPr>
          <w:rFonts w:ascii="Arial" w:hAnsi="Arial" w:cs="Arial"/>
        </w:rPr>
        <w:t>von Kindergeld in Höhe von 792,--€ je Kind, bei Einkommen über 522.000,-- € sind es sogar 1.014,-- € je Kind</w:t>
      </w:r>
      <w:r w:rsidR="00AC62B1">
        <w:rPr>
          <w:rFonts w:ascii="Arial" w:hAnsi="Arial" w:cs="Arial"/>
        </w:rPr>
        <w:t xml:space="preserve"> und Jahr</w:t>
      </w:r>
      <w:r w:rsidR="00C81398">
        <w:rPr>
          <w:rFonts w:ascii="Arial" w:hAnsi="Arial" w:cs="Arial"/>
        </w:rPr>
        <w:t>.</w:t>
      </w:r>
    </w:p>
    <w:p w:rsidR="00AC62B1" w:rsidRDefault="00AC62B1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Dem Staat und insbesondere auch unsere</w:t>
      </w:r>
      <w:r w:rsidR="00AC62B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Partei sollte jedes Kind gleich viel </w:t>
      </w:r>
      <w:r w:rsidR="004947F9">
        <w:rPr>
          <w:rFonts w:ascii="Arial" w:hAnsi="Arial" w:cs="Arial"/>
        </w:rPr>
        <w:t>wert</w:t>
      </w:r>
      <w:r>
        <w:rPr>
          <w:rFonts w:ascii="Arial" w:hAnsi="Arial" w:cs="Arial"/>
        </w:rPr>
        <w:t xml:space="preserve"> sein. Die finanzielle Besserstellung einkommensstarker Steuerzahler ist nicht mit den Grundsätzen unserer Partei</w:t>
      </w:r>
      <w:r w:rsidR="00AC62B1">
        <w:rPr>
          <w:rFonts w:ascii="Arial" w:hAnsi="Arial" w:cs="Arial"/>
        </w:rPr>
        <w:t xml:space="preserve"> der sozialen Gerechtigkeit</w:t>
      </w:r>
      <w:r>
        <w:rPr>
          <w:rFonts w:ascii="Arial" w:hAnsi="Arial" w:cs="Arial"/>
        </w:rPr>
        <w:t xml:space="preserve"> in Einklang zu bringen.</w:t>
      </w: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</w:p>
    <w:p w:rsidR="00C32988" w:rsidRDefault="00C32988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Bei Disku</w:t>
      </w:r>
      <w:r w:rsidR="00830C5D">
        <w:rPr>
          <w:rFonts w:ascii="Arial" w:hAnsi="Arial" w:cs="Arial"/>
        </w:rPr>
        <w:t xml:space="preserve">ssionen zu </w:t>
      </w:r>
      <w:r w:rsidR="00AC62B1">
        <w:rPr>
          <w:rFonts w:ascii="Arial" w:hAnsi="Arial" w:cs="Arial"/>
        </w:rPr>
        <w:t xml:space="preserve">einkommensgestaffelten </w:t>
      </w:r>
      <w:r w:rsidR="00830C5D">
        <w:rPr>
          <w:rFonts w:ascii="Arial" w:hAnsi="Arial" w:cs="Arial"/>
        </w:rPr>
        <w:t>Kindergartengebühren</w:t>
      </w:r>
      <w:bookmarkStart w:id="0" w:name="_GoBack"/>
      <w:bookmarkEnd w:id="0"/>
      <w:r w:rsidR="00830C5D">
        <w:rPr>
          <w:rFonts w:ascii="Arial" w:hAnsi="Arial" w:cs="Arial"/>
        </w:rPr>
        <w:t xml:space="preserve"> wird genau diese Argumentation vorgebracht, wonach dem Staat jedes Kind gleich viel </w:t>
      </w:r>
      <w:r w:rsidR="004947F9">
        <w:rPr>
          <w:rFonts w:ascii="Arial" w:hAnsi="Arial" w:cs="Arial"/>
        </w:rPr>
        <w:t>wert</w:t>
      </w:r>
      <w:r w:rsidR="00830C5D">
        <w:rPr>
          <w:rFonts w:ascii="Arial" w:hAnsi="Arial" w:cs="Arial"/>
        </w:rPr>
        <w:t xml:space="preserve"> ist.</w:t>
      </w:r>
    </w:p>
    <w:p w:rsidR="00830C5D" w:rsidRDefault="00830C5D" w:rsidP="004A1823">
      <w:pPr>
        <w:tabs>
          <w:tab w:val="left" w:pos="1185"/>
        </w:tabs>
        <w:rPr>
          <w:rFonts w:ascii="Arial" w:hAnsi="Arial" w:cs="Arial"/>
        </w:rPr>
      </w:pPr>
    </w:p>
    <w:p w:rsidR="00830C5D" w:rsidRDefault="00830C5D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Gerade unsere Partei sollte auf diesen Aspekt besondere Beachtung legen.</w:t>
      </w:r>
      <w:r w:rsidR="004947F9">
        <w:rPr>
          <w:rFonts w:ascii="Arial" w:hAnsi="Arial" w:cs="Arial"/>
        </w:rPr>
        <w:t xml:space="preserve"> Die</w:t>
      </w:r>
      <w:r w:rsidR="001F544D">
        <w:rPr>
          <w:rFonts w:ascii="Arial" w:hAnsi="Arial" w:cs="Arial"/>
        </w:rPr>
        <w:t xml:space="preserve"> durch die Streichung des Kinderfreibetrages</w:t>
      </w:r>
      <w:r w:rsidR="004947F9">
        <w:rPr>
          <w:rFonts w:ascii="Arial" w:hAnsi="Arial" w:cs="Arial"/>
        </w:rPr>
        <w:t xml:space="preserve"> erzielten Einsparungen</w:t>
      </w:r>
      <w:r w:rsidR="00AC62B1">
        <w:rPr>
          <w:rFonts w:ascii="Arial" w:hAnsi="Arial" w:cs="Arial"/>
        </w:rPr>
        <w:t xml:space="preserve"> sollen</w:t>
      </w:r>
      <w:r w:rsidR="004947F9">
        <w:rPr>
          <w:rFonts w:ascii="Arial" w:hAnsi="Arial" w:cs="Arial"/>
        </w:rPr>
        <w:t xml:space="preserve"> für eine Erh</w:t>
      </w:r>
      <w:r w:rsidR="00AC62B1">
        <w:rPr>
          <w:rFonts w:ascii="Arial" w:hAnsi="Arial" w:cs="Arial"/>
        </w:rPr>
        <w:t xml:space="preserve">öhung des Kindergeldes eingesetzt </w:t>
      </w:r>
      <w:r w:rsidR="004947F9">
        <w:rPr>
          <w:rFonts w:ascii="Arial" w:hAnsi="Arial" w:cs="Arial"/>
        </w:rPr>
        <w:t>werden.</w:t>
      </w:r>
      <w:r w:rsidR="00AC62B1">
        <w:rPr>
          <w:rFonts w:ascii="Arial" w:hAnsi="Arial" w:cs="Arial"/>
        </w:rPr>
        <w:t xml:space="preserve"> Damit ist gewährleistet, dass unabhängig vom Einkommen der Eltern, jedes Kind gleichermaßen gefördert wird.</w:t>
      </w:r>
    </w:p>
    <w:p w:rsidR="00830C5D" w:rsidRDefault="00830C5D" w:rsidP="004A1823">
      <w:pPr>
        <w:tabs>
          <w:tab w:val="left" w:pos="1185"/>
        </w:tabs>
        <w:rPr>
          <w:rFonts w:ascii="Arial" w:hAnsi="Arial" w:cs="Arial"/>
        </w:rPr>
      </w:pPr>
    </w:p>
    <w:p w:rsidR="00830C5D" w:rsidRDefault="00830C5D" w:rsidP="004A1823">
      <w:pPr>
        <w:tabs>
          <w:tab w:val="left" w:pos="1185"/>
        </w:tabs>
        <w:rPr>
          <w:rFonts w:ascii="Arial" w:hAnsi="Arial" w:cs="Arial"/>
        </w:rPr>
      </w:pPr>
    </w:p>
    <w:p w:rsidR="00830C5D" w:rsidRDefault="00830C5D" w:rsidP="004A18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Für den SPD OV Freiensteinau</w:t>
      </w:r>
    </w:p>
    <w:p w:rsidR="00830C5D" w:rsidRDefault="00830C5D" w:rsidP="004A1823">
      <w:pPr>
        <w:tabs>
          <w:tab w:val="left" w:pos="1185"/>
        </w:tabs>
        <w:rPr>
          <w:rFonts w:ascii="Arial" w:hAnsi="Arial" w:cs="Arial"/>
        </w:rPr>
      </w:pPr>
    </w:p>
    <w:p w:rsidR="00611847" w:rsidRPr="003E268C" w:rsidRDefault="00830C5D" w:rsidP="00830C5D">
      <w:pPr>
        <w:tabs>
          <w:tab w:val="left" w:pos="1185"/>
        </w:tabs>
      </w:pPr>
      <w:r>
        <w:rPr>
          <w:rFonts w:ascii="Arial" w:hAnsi="Arial" w:cs="Arial"/>
        </w:rPr>
        <w:t>Paul Heid</w:t>
      </w:r>
    </w:p>
    <w:sectPr w:rsidR="00611847" w:rsidRPr="003E268C" w:rsidSect="00611847">
      <w:headerReference w:type="first" r:id="rId6"/>
      <w:footerReference w:type="first" r:id="rId7"/>
      <w:pgSz w:w="11907" w:h="16840"/>
      <w:pgMar w:top="2127" w:right="1418" w:bottom="567" w:left="1247" w:header="737" w:footer="9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92" w:rsidRDefault="002A7892">
      <w:r>
        <w:separator/>
      </w:r>
    </w:p>
  </w:endnote>
  <w:endnote w:type="continuationSeparator" w:id="0">
    <w:p w:rsidR="002A7892" w:rsidRDefault="002A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94" w:rsidRPr="004A1823" w:rsidRDefault="00957FD6">
    <w:pPr>
      <w:tabs>
        <w:tab w:val="left" w:pos="-1560"/>
        <w:tab w:val="left" w:pos="1985"/>
        <w:tab w:val="left" w:pos="4678"/>
        <w:tab w:val="left" w:pos="6946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Am Sonnenhügel 9</w:t>
    </w:r>
    <w:r w:rsidR="00D51694" w:rsidRPr="004A1823">
      <w:rPr>
        <w:rFonts w:ascii="Arial" w:hAnsi="Arial" w:cs="Arial"/>
        <w:sz w:val="16"/>
      </w:rPr>
      <w:tab/>
      <w:t>Tele</w:t>
    </w:r>
    <w:r>
      <w:rPr>
        <w:rFonts w:ascii="Arial" w:hAnsi="Arial" w:cs="Arial"/>
        <w:sz w:val="16"/>
      </w:rPr>
      <w:t>fon 0 6666-1480</w:t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e-Mail</w:t>
    </w:r>
    <w:proofErr w:type="spellEnd"/>
    <w:r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ab/>
      <w:t>Sparkasse Oberhessen</w:t>
    </w:r>
    <w:r w:rsidR="00D51694" w:rsidRPr="004A1823">
      <w:rPr>
        <w:rFonts w:ascii="Arial" w:hAnsi="Arial" w:cs="Arial"/>
        <w:sz w:val="16"/>
      </w:rPr>
      <w:tab/>
    </w:r>
  </w:p>
  <w:p w:rsidR="00D51694" w:rsidRPr="004A1823" w:rsidRDefault="00957FD6">
    <w:pPr>
      <w:tabs>
        <w:tab w:val="left" w:pos="-1560"/>
        <w:tab w:val="left" w:pos="1985"/>
        <w:tab w:val="left" w:pos="4678"/>
        <w:tab w:val="left" w:pos="6946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36399 Freiensteinau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heid-frst@t-online.de</w:t>
    </w:r>
    <w:r>
      <w:rPr>
        <w:rFonts w:ascii="Arial" w:hAnsi="Arial" w:cs="Arial"/>
        <w:sz w:val="16"/>
      </w:rPr>
      <w:tab/>
      <w:t>Freiensteinau</w:t>
    </w:r>
  </w:p>
  <w:p w:rsidR="00D51694" w:rsidRPr="004A1823" w:rsidRDefault="00957FD6">
    <w:pPr>
      <w:tabs>
        <w:tab w:val="left" w:pos="-1560"/>
        <w:tab w:val="left" w:pos="1985"/>
        <w:tab w:val="left" w:pos="2977"/>
        <w:tab w:val="left" w:pos="4678"/>
        <w:tab w:val="left" w:pos="6946"/>
        <w:tab w:val="left" w:pos="7080"/>
        <w:tab w:val="left" w:pos="7788"/>
        <w:tab w:val="left" w:pos="8850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Postanschrift: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BLZ 518 500 79</w:t>
    </w:r>
  </w:p>
  <w:p w:rsidR="00D51694" w:rsidRPr="004A1823" w:rsidRDefault="00957FD6">
    <w:pPr>
      <w:pStyle w:val="Textkrper"/>
      <w:tabs>
        <w:tab w:val="clear" w:pos="2268"/>
        <w:tab w:val="clear" w:pos="4536"/>
        <w:tab w:val="clear" w:pos="6379"/>
        <w:tab w:val="left" w:pos="1985"/>
        <w:tab w:val="left" w:pos="4678"/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Konto 1382317838</w:t>
    </w:r>
  </w:p>
  <w:p w:rsidR="00D51694" w:rsidRPr="004A1823" w:rsidRDefault="00D51694">
    <w:pPr>
      <w:pStyle w:val="Fuzeile"/>
      <w:rPr>
        <w:rFonts w:cs="Arial"/>
      </w:rPr>
    </w:pPr>
    <w:r w:rsidRPr="004A1823"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92" w:rsidRDefault="002A7892">
      <w:r>
        <w:separator/>
      </w:r>
    </w:p>
  </w:footnote>
  <w:footnote w:type="continuationSeparator" w:id="0">
    <w:p w:rsidR="002A7892" w:rsidRDefault="002A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94" w:rsidRPr="004A1823" w:rsidRDefault="00082FB7">
    <w:pPr>
      <w:pStyle w:val="SPD"/>
      <w:rPr>
        <w:rFonts w:ascii="Arial" w:hAnsi="Arial" w:cs="Arial"/>
      </w:rPr>
    </w:pPr>
    <w:r>
      <w:rPr>
        <w:rFonts w:ascii="Arial" w:hAnsi="Arial" w:cs="Arial"/>
        <w:b w:val="0"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-4445</wp:posOffset>
          </wp:positionV>
          <wp:extent cx="1141095" cy="1016635"/>
          <wp:effectExtent l="0" t="0" r="1905" b="0"/>
          <wp:wrapTight wrapText="bothSides">
            <wp:wrapPolygon edited="0">
              <wp:start x="4327" y="0"/>
              <wp:lineTo x="0" y="0"/>
              <wp:lineTo x="0" y="18618"/>
              <wp:lineTo x="5048" y="19428"/>
              <wp:lineTo x="10457" y="21047"/>
              <wp:lineTo x="11539" y="21047"/>
              <wp:lineTo x="14785" y="21047"/>
              <wp:lineTo x="15145" y="21047"/>
              <wp:lineTo x="21275" y="16999"/>
              <wp:lineTo x="21275" y="0"/>
              <wp:lineTo x="18391" y="0"/>
              <wp:lineTo x="4327" y="0"/>
            </wp:wrapPolygon>
          </wp:wrapTight>
          <wp:docPr id="22" name="Bild 20" descr="SPD_Wuerfel_links_o_claim_o_Sc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PD_Wuerfel_links_o_claim_o_Sc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694" w:rsidRPr="004A1823" w:rsidRDefault="00D51694" w:rsidP="00611847">
    <w:pPr>
      <w:pStyle w:val="SPD"/>
      <w:tabs>
        <w:tab w:val="left" w:pos="8931"/>
      </w:tabs>
      <w:ind w:left="0" w:firstLine="0"/>
      <w:rPr>
        <w:rFonts w:ascii="Arial" w:hAnsi="Arial" w:cs="Arial"/>
        <w:sz w:val="23"/>
        <w:szCs w:val="23"/>
      </w:rPr>
    </w:pPr>
    <w:r w:rsidRPr="004A1823">
      <w:rPr>
        <w:rFonts w:ascii="Arial" w:hAnsi="Arial" w:cs="Arial"/>
        <w:sz w:val="21"/>
        <w:szCs w:val="21"/>
      </w:rPr>
      <w:t>Sozialdemokratische Partei Deutschlands</w:t>
    </w:r>
  </w:p>
  <w:p w:rsidR="00D51694" w:rsidRPr="004A1823" w:rsidRDefault="00957FD6">
    <w:pPr>
      <w:pStyle w:val="berschrift2"/>
      <w:ind w:left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SPD-Freiensteinau</w:t>
    </w:r>
  </w:p>
  <w:p w:rsidR="00D51694" w:rsidRPr="004A1823" w:rsidRDefault="00D51694">
    <w:pPr>
      <w:pStyle w:val="berschrift2"/>
      <w:ind w:left="0"/>
      <w:rPr>
        <w:rFonts w:ascii="Arial" w:hAnsi="Arial" w:cs="Arial"/>
        <w:bCs/>
        <w:sz w:val="21"/>
        <w:szCs w:val="21"/>
      </w:rPr>
    </w:pPr>
  </w:p>
  <w:p w:rsidR="00D51694" w:rsidRPr="004A1823" w:rsidRDefault="00D51694">
    <w:pPr>
      <w:rPr>
        <w:rFonts w:ascii="Arial" w:hAnsi="Arial" w:cs="Arial"/>
      </w:rPr>
    </w:pPr>
  </w:p>
  <w:p w:rsidR="00D51694" w:rsidRPr="004A1823" w:rsidRDefault="00D51694">
    <w:pPr>
      <w:rPr>
        <w:rFonts w:ascii="Arial" w:hAnsi="Arial" w:cs="Arial"/>
      </w:rPr>
    </w:pPr>
  </w:p>
  <w:p w:rsidR="00D51694" w:rsidRDefault="00D51694"/>
  <w:p w:rsidR="00D51694" w:rsidRDefault="00082FB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ge">
                <wp:posOffset>5346700</wp:posOffset>
              </wp:positionV>
              <wp:extent cx="171450" cy="9525"/>
              <wp:effectExtent l="8255" t="12700" r="10795" b="635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312B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62.35pt;margin-top:421pt;width:13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ge">
                <wp:posOffset>3780790</wp:posOffset>
              </wp:positionV>
              <wp:extent cx="171450" cy="9525"/>
              <wp:effectExtent l="8255" t="8890" r="10795" b="10160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F178D5B" id="AutoShape 24" o:spid="_x0000_s1026" type="#_x0000_t32" style="position:absolute;margin-left:-62.35pt;margin-top:297.7pt;width:13.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3HHAIAAD4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"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B7"/>
    <w:rsid w:val="00013B45"/>
    <w:rsid w:val="00082FB7"/>
    <w:rsid w:val="00095D21"/>
    <w:rsid w:val="000D3584"/>
    <w:rsid w:val="000E29CB"/>
    <w:rsid w:val="00105F31"/>
    <w:rsid w:val="00137E73"/>
    <w:rsid w:val="001E36D0"/>
    <w:rsid w:val="001F544D"/>
    <w:rsid w:val="00263DFE"/>
    <w:rsid w:val="002765F2"/>
    <w:rsid w:val="002A7892"/>
    <w:rsid w:val="002F2C92"/>
    <w:rsid w:val="002F6D93"/>
    <w:rsid w:val="003E268C"/>
    <w:rsid w:val="003F0C0F"/>
    <w:rsid w:val="00402193"/>
    <w:rsid w:val="004947F9"/>
    <w:rsid w:val="004A1823"/>
    <w:rsid w:val="005C2E6B"/>
    <w:rsid w:val="006036FE"/>
    <w:rsid w:val="00611847"/>
    <w:rsid w:val="006132BF"/>
    <w:rsid w:val="00621792"/>
    <w:rsid w:val="00627178"/>
    <w:rsid w:val="006A5988"/>
    <w:rsid w:val="006D060B"/>
    <w:rsid w:val="007920C5"/>
    <w:rsid w:val="00830C5D"/>
    <w:rsid w:val="008439E2"/>
    <w:rsid w:val="00876A3C"/>
    <w:rsid w:val="008B177A"/>
    <w:rsid w:val="00957FD6"/>
    <w:rsid w:val="0096445A"/>
    <w:rsid w:val="009C3FEC"/>
    <w:rsid w:val="00AC62B1"/>
    <w:rsid w:val="00AC6DD2"/>
    <w:rsid w:val="00BF2E52"/>
    <w:rsid w:val="00C15F57"/>
    <w:rsid w:val="00C32988"/>
    <w:rsid w:val="00C81398"/>
    <w:rsid w:val="00D31A8D"/>
    <w:rsid w:val="00D51694"/>
    <w:rsid w:val="00DC65D6"/>
    <w:rsid w:val="00DF3CE6"/>
    <w:rsid w:val="00E44863"/>
    <w:rsid w:val="00E85156"/>
    <w:rsid w:val="00F1631E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71E4FC-E8D1-4772-865B-9CE23CA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PD 2002 TheSans" w:hAnsi="SPD 2002 TheSan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ind w:left="142" w:right="-1277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ind w:left="142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/>
      <w:sz w:val="3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SPD">
    <w:name w:val="SPD"/>
    <w:rsid w:val="00611847"/>
    <w:pPr>
      <w:tabs>
        <w:tab w:val="left" w:pos="8789"/>
      </w:tabs>
      <w:overflowPunct w:val="0"/>
      <w:autoSpaceDE w:val="0"/>
      <w:autoSpaceDN w:val="0"/>
      <w:adjustRightInd w:val="0"/>
      <w:spacing w:line="240" w:lineRule="atLeast"/>
      <w:ind w:left="142" w:right="964" w:firstLine="425"/>
      <w:textAlignment w:val="baseline"/>
    </w:pPr>
    <w:rPr>
      <w:rFonts w:ascii="SPD 2002 TheSans" w:hAnsi="SPD 2002 TheSans"/>
      <w:b/>
      <w:noProof/>
      <w:sz w:val="26"/>
      <w:lang w:eastAsia="en-US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Textkrper">
    <w:name w:val="Body Text"/>
    <w:basedOn w:val="Standard"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paragraph" w:styleId="Textkrper-Zeileneinzug">
    <w:name w:val="Body Text Indent"/>
    <w:basedOn w:val="Standard"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Cs w:val="2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1983\AppData\Local\Microsoft\Windows\Temporary%20Internet%20Files\Content.Outlook\N2KAN3TP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HEID, PAUL</dc:creator>
  <cp:lastModifiedBy>Paul Heid</cp:lastModifiedBy>
  <cp:revision>10</cp:revision>
  <cp:lastPrinted>2019-04-02T12:48:00Z</cp:lastPrinted>
  <dcterms:created xsi:type="dcterms:W3CDTF">2019-03-25T11:54:00Z</dcterms:created>
  <dcterms:modified xsi:type="dcterms:W3CDTF">2019-04-03T07:22:00Z</dcterms:modified>
</cp:coreProperties>
</file>