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47" w:rsidRDefault="00F52EC4" w:rsidP="003E268C">
      <w:r>
        <w:t>An den Herrn</w:t>
      </w:r>
    </w:p>
    <w:p w:rsidR="00F52EC4" w:rsidRDefault="00F52EC4" w:rsidP="003E268C">
      <w:r>
        <w:t>Vorsitzenden der Gemeindevertretung</w:t>
      </w:r>
    </w:p>
    <w:p w:rsidR="00F52EC4" w:rsidRDefault="00F52EC4" w:rsidP="003E268C">
      <w:r>
        <w:t>der Gemeinde Freiensteinau</w:t>
      </w:r>
    </w:p>
    <w:p w:rsidR="00C53A50" w:rsidRDefault="00F52EC4" w:rsidP="003E268C">
      <w:r>
        <w:t>-per mail-</w:t>
      </w:r>
    </w:p>
    <w:p w:rsidR="00F52EC4" w:rsidRDefault="00F52EC4" w:rsidP="003E268C"/>
    <w:p w:rsidR="00F52EC4" w:rsidRDefault="00F52EC4" w:rsidP="003E268C"/>
    <w:p w:rsidR="00F52EC4" w:rsidRDefault="00F52EC4" w:rsidP="003E268C"/>
    <w:p w:rsidR="00F52EC4" w:rsidRDefault="00F52EC4" w:rsidP="003E268C">
      <w:r>
        <w:t>Straßenbeitragssatzung der Gemeinde Freiensteinau vom 01.01.2002</w:t>
      </w:r>
    </w:p>
    <w:p w:rsidR="00F52EC4" w:rsidRDefault="00F52EC4" w:rsidP="003E268C">
      <w:r>
        <w:t>Sehr geehrte Herr Vorsitzender,</w:t>
      </w:r>
    </w:p>
    <w:p w:rsidR="00F52EC4" w:rsidRDefault="00F52EC4" w:rsidP="003E268C"/>
    <w:p w:rsidR="00F52EC4" w:rsidRDefault="00F52EC4" w:rsidP="003E268C">
      <w:proofErr w:type="gramStart"/>
      <w:r>
        <w:t>wir</w:t>
      </w:r>
      <w:proofErr w:type="gramEnd"/>
      <w:r>
        <w:t xml:space="preserve"> bitten um Aufnahme des folgenden Antrags auf die Tagesordnung der nächsten Gemeindevertretersitzung:</w:t>
      </w:r>
    </w:p>
    <w:p w:rsidR="00F52EC4" w:rsidRDefault="00F52EC4" w:rsidP="003E268C"/>
    <w:p w:rsidR="00F52EC4" w:rsidRDefault="00F52EC4" w:rsidP="003E268C">
      <w:r>
        <w:t>Antrag:</w:t>
      </w:r>
    </w:p>
    <w:p w:rsidR="00F52EC4" w:rsidRDefault="00F52EC4" w:rsidP="003E268C"/>
    <w:p w:rsidR="00F52EC4" w:rsidRDefault="00F52EC4" w:rsidP="003E268C">
      <w:r>
        <w:t>Die Straßenbeitragssatzung der Gemeinde Freiensteinau vom 01.01.2002 wird außer Kraft gesetzt.</w:t>
      </w:r>
    </w:p>
    <w:p w:rsidR="00F52EC4" w:rsidRDefault="00F52EC4" w:rsidP="003E268C"/>
    <w:p w:rsidR="00F52EC4" w:rsidRDefault="00F52EC4" w:rsidP="003E268C">
      <w:r>
        <w:t>Begründung:</w:t>
      </w:r>
    </w:p>
    <w:p w:rsidR="00F52EC4" w:rsidRDefault="00F52EC4" w:rsidP="003E268C">
      <w:r>
        <w:t>Die Erhebung von Beiträgen zur Erneuerung von Straßen ist nicht mehr zeitgemäß und unsozial. Gerade im ländlichen Raum entstehen durch die Erhebung von Beiträgen soziale Ungerechtigkeiten, da eine große Infrastruktur von immer weniger Bürger</w:t>
      </w:r>
      <w:r w:rsidR="007575A2">
        <w:t>n</w:t>
      </w:r>
      <w:bookmarkStart w:id="0" w:name="_GoBack"/>
      <w:bookmarkEnd w:id="0"/>
      <w:r>
        <w:t xml:space="preserve"> finanziert werden muss. Die hessische Landesregierung hat diesem Umstand teilweise Rechnung getragen und es den Kommunen freigestellt, Beiträge zur Erneuerung von Straßen zu erheben.</w:t>
      </w:r>
    </w:p>
    <w:p w:rsidR="00F52EC4" w:rsidRDefault="00F52EC4" w:rsidP="003E268C">
      <w:r>
        <w:t>Die fehlenden Mittel können nunmehr durch die zusätzlichen Mittel des Landes Hessen aus dem Programm „Starke Heimat Hessen“ finanziert werden.</w:t>
      </w:r>
    </w:p>
    <w:p w:rsidR="000B51DF" w:rsidRDefault="000B51DF" w:rsidP="003E268C"/>
    <w:p w:rsidR="00C53A50" w:rsidRDefault="000B51DF" w:rsidP="003E268C">
      <w:r>
        <w:t>Paul Heid, Fraktionsvorsitzender</w:t>
      </w:r>
    </w:p>
    <w:p w:rsidR="00C53A50" w:rsidRDefault="00C53A50" w:rsidP="003E268C"/>
    <w:p w:rsidR="00611847" w:rsidRDefault="00611847" w:rsidP="003E268C"/>
    <w:p w:rsidR="00611847" w:rsidRPr="003E268C" w:rsidRDefault="00611847" w:rsidP="003E268C"/>
    <w:sectPr w:rsidR="00611847" w:rsidRPr="003E268C" w:rsidSect="00611847">
      <w:headerReference w:type="even" r:id="rId6"/>
      <w:headerReference w:type="default" r:id="rId7"/>
      <w:footerReference w:type="even" r:id="rId8"/>
      <w:footerReference w:type="default" r:id="rId9"/>
      <w:headerReference w:type="first" r:id="rId10"/>
      <w:footerReference w:type="first" r:id="rId11"/>
      <w:pgSz w:w="11907" w:h="16840"/>
      <w:pgMar w:top="2127" w:right="1418" w:bottom="567" w:left="1247" w:header="737" w:footer="90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20" w:rsidRDefault="00E41320">
      <w:r>
        <w:separator/>
      </w:r>
    </w:p>
  </w:endnote>
  <w:endnote w:type="continuationSeparator" w:id="0">
    <w:p w:rsidR="00E41320" w:rsidRDefault="00E4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PD 2002 TheSans">
    <w:altName w:val="Malgun Gothic"/>
    <w:charset w:val="00"/>
    <w:family w:val="swiss"/>
    <w:pitch w:val="variable"/>
    <w:sig w:usb0="00000003" w:usb1="0000004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AD" w:rsidRDefault="005741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AD" w:rsidRDefault="005741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94" w:rsidRPr="004A1823" w:rsidRDefault="00957FD6">
    <w:pPr>
      <w:tabs>
        <w:tab w:val="left" w:pos="-1560"/>
        <w:tab w:val="left" w:pos="1985"/>
        <w:tab w:val="left" w:pos="4678"/>
        <w:tab w:val="left" w:pos="6946"/>
      </w:tabs>
      <w:ind w:right="-568"/>
      <w:rPr>
        <w:rFonts w:ascii="Arial" w:hAnsi="Arial" w:cs="Arial"/>
        <w:sz w:val="16"/>
      </w:rPr>
    </w:pPr>
    <w:r>
      <w:rPr>
        <w:rFonts w:ascii="Arial" w:hAnsi="Arial" w:cs="Arial"/>
        <w:sz w:val="16"/>
      </w:rPr>
      <w:t>Am Sonnenhügel 9</w:t>
    </w:r>
    <w:r w:rsidR="00D51694" w:rsidRPr="004A1823">
      <w:rPr>
        <w:rFonts w:ascii="Arial" w:hAnsi="Arial" w:cs="Arial"/>
        <w:sz w:val="16"/>
      </w:rPr>
      <w:tab/>
      <w:t>Tele</w:t>
    </w:r>
    <w:r>
      <w:rPr>
        <w:rFonts w:ascii="Arial" w:hAnsi="Arial" w:cs="Arial"/>
        <w:sz w:val="16"/>
      </w:rPr>
      <w:t>fon 0 6666-1480</w:t>
    </w:r>
    <w:r>
      <w:rPr>
        <w:rFonts w:ascii="Arial" w:hAnsi="Arial" w:cs="Arial"/>
        <w:sz w:val="16"/>
      </w:rPr>
      <w:tab/>
    </w:r>
    <w:proofErr w:type="spellStart"/>
    <w:r>
      <w:rPr>
        <w:rFonts w:ascii="Arial" w:hAnsi="Arial" w:cs="Arial"/>
        <w:sz w:val="16"/>
      </w:rPr>
      <w:t>e-Mail</w:t>
    </w:r>
    <w:proofErr w:type="spellEnd"/>
    <w:r>
      <w:rPr>
        <w:rFonts w:ascii="Arial" w:hAnsi="Arial" w:cs="Arial"/>
        <w:sz w:val="16"/>
      </w:rPr>
      <w:t>:</w:t>
    </w:r>
    <w:r>
      <w:rPr>
        <w:rFonts w:ascii="Arial" w:hAnsi="Arial" w:cs="Arial"/>
        <w:sz w:val="16"/>
      </w:rPr>
      <w:tab/>
      <w:t>Sparkasse Oberhessen</w:t>
    </w:r>
    <w:r w:rsidR="00D51694" w:rsidRPr="004A1823">
      <w:rPr>
        <w:rFonts w:ascii="Arial" w:hAnsi="Arial" w:cs="Arial"/>
        <w:sz w:val="16"/>
      </w:rPr>
      <w:tab/>
    </w:r>
  </w:p>
  <w:p w:rsidR="00D51694" w:rsidRPr="004A1823" w:rsidRDefault="00957FD6">
    <w:pPr>
      <w:tabs>
        <w:tab w:val="left" w:pos="-1560"/>
        <w:tab w:val="left" w:pos="1985"/>
        <w:tab w:val="left" w:pos="4678"/>
        <w:tab w:val="left" w:pos="6946"/>
      </w:tabs>
      <w:ind w:right="-568"/>
      <w:rPr>
        <w:rFonts w:ascii="Arial" w:hAnsi="Arial" w:cs="Arial"/>
        <w:sz w:val="16"/>
      </w:rPr>
    </w:pPr>
    <w:r>
      <w:rPr>
        <w:rFonts w:ascii="Arial" w:hAnsi="Arial" w:cs="Arial"/>
        <w:sz w:val="16"/>
      </w:rPr>
      <w:t>36399 Freiensteinau</w:t>
    </w:r>
    <w:r>
      <w:rPr>
        <w:rFonts w:ascii="Arial" w:hAnsi="Arial" w:cs="Arial"/>
        <w:sz w:val="16"/>
      </w:rPr>
      <w:tab/>
    </w:r>
    <w:r>
      <w:rPr>
        <w:rFonts w:ascii="Arial" w:hAnsi="Arial" w:cs="Arial"/>
        <w:sz w:val="16"/>
      </w:rPr>
      <w:tab/>
      <w:t>heid-frst@t-online.de</w:t>
    </w:r>
    <w:r>
      <w:rPr>
        <w:rFonts w:ascii="Arial" w:hAnsi="Arial" w:cs="Arial"/>
        <w:sz w:val="16"/>
      </w:rPr>
      <w:tab/>
      <w:t>Freiensteinau</w:t>
    </w:r>
  </w:p>
  <w:p w:rsidR="00D51694" w:rsidRPr="004A1823" w:rsidRDefault="00957FD6">
    <w:pPr>
      <w:tabs>
        <w:tab w:val="left" w:pos="-1560"/>
        <w:tab w:val="left" w:pos="1985"/>
        <w:tab w:val="left" w:pos="2977"/>
        <w:tab w:val="left" w:pos="4678"/>
        <w:tab w:val="left" w:pos="6946"/>
        <w:tab w:val="left" w:pos="7080"/>
        <w:tab w:val="left" w:pos="7788"/>
        <w:tab w:val="left" w:pos="8850"/>
      </w:tabs>
      <w:ind w:right="-568"/>
      <w:rPr>
        <w:rFonts w:ascii="Arial" w:hAnsi="Arial" w:cs="Arial"/>
        <w:sz w:val="16"/>
      </w:rPr>
    </w:pPr>
    <w:r>
      <w:rPr>
        <w:rFonts w:ascii="Arial" w:hAnsi="Arial" w:cs="Arial"/>
        <w:sz w:val="16"/>
      </w:rPr>
      <w:t>Postanschrift: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BLZ 518 500 79</w:t>
    </w:r>
  </w:p>
  <w:p w:rsidR="00D51694" w:rsidRPr="004A1823" w:rsidRDefault="00957FD6">
    <w:pPr>
      <w:pStyle w:val="Textkrper"/>
      <w:tabs>
        <w:tab w:val="clear" w:pos="2268"/>
        <w:tab w:val="clear" w:pos="4536"/>
        <w:tab w:val="clear" w:pos="6379"/>
        <w:tab w:val="left" w:pos="1985"/>
        <w:tab w:val="left" w:pos="4678"/>
        <w:tab w:val="left" w:pos="694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Konto 1382317838</w:t>
    </w:r>
  </w:p>
  <w:p w:rsidR="00D51694" w:rsidRPr="004A1823" w:rsidRDefault="00D51694">
    <w:pPr>
      <w:pStyle w:val="Fuzeile"/>
      <w:rPr>
        <w:rFonts w:cs="Arial"/>
      </w:rPr>
    </w:pPr>
    <w:r w:rsidRPr="004A1823">
      <w:rPr>
        <w:rFonts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20" w:rsidRDefault="00E41320">
      <w:r>
        <w:separator/>
      </w:r>
    </w:p>
  </w:footnote>
  <w:footnote w:type="continuationSeparator" w:id="0">
    <w:p w:rsidR="00E41320" w:rsidRDefault="00E41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AD" w:rsidRDefault="005741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AD" w:rsidRDefault="005741A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94" w:rsidRPr="004A1823" w:rsidRDefault="00C007BF" w:rsidP="004C6453">
    <w:pPr>
      <w:pStyle w:val="SPD"/>
      <w:ind w:left="0" w:firstLine="0"/>
      <w:rPr>
        <w:rFonts w:ascii="Arial" w:hAnsi="Arial" w:cs="Arial"/>
        <w:bCs/>
        <w:sz w:val="20"/>
      </w:rPr>
    </w:pPr>
    <w:r>
      <w:rPr>
        <w:rFonts w:ascii="Arial" w:hAnsi="Arial" w:cs="Arial"/>
        <w:b w:val="0"/>
        <w:lang w:eastAsia="de-DE"/>
      </w:rPr>
      <w:drawing>
        <wp:anchor distT="0" distB="0" distL="114300" distR="114300" simplePos="0" relativeHeight="251658752" behindDoc="1" locked="0" layoutInCell="1" allowOverlap="1">
          <wp:simplePos x="0" y="0"/>
          <wp:positionH relativeFrom="column">
            <wp:posOffset>5022850</wp:posOffset>
          </wp:positionH>
          <wp:positionV relativeFrom="paragraph">
            <wp:posOffset>-4445</wp:posOffset>
          </wp:positionV>
          <wp:extent cx="1141095" cy="1016635"/>
          <wp:effectExtent l="0" t="0" r="1905" b="0"/>
          <wp:wrapTight wrapText="bothSides">
            <wp:wrapPolygon edited="0">
              <wp:start x="4327" y="0"/>
              <wp:lineTo x="0" y="0"/>
              <wp:lineTo x="0" y="18618"/>
              <wp:lineTo x="5048" y="19428"/>
              <wp:lineTo x="10457" y="21047"/>
              <wp:lineTo x="11539" y="21047"/>
              <wp:lineTo x="14785" y="21047"/>
              <wp:lineTo x="15145" y="21047"/>
              <wp:lineTo x="21275" y="16999"/>
              <wp:lineTo x="21275" y="0"/>
              <wp:lineTo x="18391" y="0"/>
              <wp:lineTo x="4327" y="0"/>
            </wp:wrapPolygon>
          </wp:wrapTight>
          <wp:docPr id="22" name="Bild 20" descr="SPD_Wuerfel_links_o_claim_o_Sc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SPD_Wuerfel_links_o_claim_o_Sch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16635"/>
                  </a:xfrm>
                  <a:prstGeom prst="rect">
                    <a:avLst/>
                  </a:prstGeom>
                  <a:noFill/>
                </pic:spPr>
              </pic:pic>
            </a:graphicData>
          </a:graphic>
          <wp14:sizeRelH relativeFrom="page">
            <wp14:pctWidth>0</wp14:pctWidth>
          </wp14:sizeRelH>
          <wp14:sizeRelV relativeFrom="page">
            <wp14:pctHeight>0</wp14:pctHeight>
          </wp14:sizeRelV>
        </wp:anchor>
      </w:drawing>
    </w:r>
    <w:r w:rsidR="00957FD6">
      <w:rPr>
        <w:rFonts w:ascii="Arial" w:hAnsi="Arial" w:cs="Arial"/>
        <w:bCs/>
        <w:sz w:val="20"/>
      </w:rPr>
      <w:t>SPD-</w:t>
    </w:r>
    <w:r w:rsidR="005741AD">
      <w:rPr>
        <w:rFonts w:ascii="Arial" w:hAnsi="Arial" w:cs="Arial"/>
        <w:bCs/>
        <w:sz w:val="20"/>
      </w:rPr>
      <w:t xml:space="preserve">Fraktion in der Gemeindevertretung </w:t>
    </w:r>
    <w:r w:rsidR="00957FD6">
      <w:rPr>
        <w:rFonts w:ascii="Arial" w:hAnsi="Arial" w:cs="Arial"/>
        <w:bCs/>
        <w:sz w:val="20"/>
      </w:rPr>
      <w:t>Freiensteinau</w:t>
    </w:r>
  </w:p>
  <w:p w:rsidR="00D51694" w:rsidRPr="004A1823" w:rsidRDefault="00C53A50">
    <w:pPr>
      <w:pStyle w:val="berschrift2"/>
      <w:ind w:left="0"/>
      <w:rPr>
        <w:rFonts w:ascii="Arial" w:hAnsi="Arial" w:cs="Arial"/>
        <w:bCs/>
        <w:sz w:val="21"/>
        <w:szCs w:val="21"/>
      </w:rPr>
    </w:pPr>
    <w:r>
      <w:rPr>
        <w:rFonts w:ascii="Arial" w:hAnsi="Arial" w:cs="Arial"/>
        <w:bCs/>
        <w:sz w:val="21"/>
        <w:szCs w:val="21"/>
      </w:rPr>
      <w:t>Am Sonnenhügel 9</w:t>
    </w:r>
  </w:p>
  <w:p w:rsidR="00D51694" w:rsidRPr="004A1823" w:rsidRDefault="00C53A50">
    <w:pPr>
      <w:rPr>
        <w:rFonts w:ascii="Arial" w:hAnsi="Arial" w:cs="Arial"/>
      </w:rPr>
    </w:pPr>
    <w:r>
      <w:rPr>
        <w:rFonts w:ascii="Arial" w:hAnsi="Arial" w:cs="Arial"/>
      </w:rPr>
      <w:t>36399 Freiensteinau</w:t>
    </w:r>
  </w:p>
  <w:p w:rsidR="00D51694" w:rsidRPr="004A1823" w:rsidRDefault="00D51694">
    <w:pPr>
      <w:rPr>
        <w:rFonts w:ascii="Arial" w:hAnsi="Arial" w:cs="Arial"/>
      </w:rPr>
    </w:pPr>
  </w:p>
  <w:p w:rsidR="00D51694" w:rsidRDefault="00D51694"/>
  <w:p w:rsidR="004C6453" w:rsidRDefault="00C007BF">
    <w:r>
      <w:rPr>
        <w:noProof/>
      </w:rPr>
      <mc:AlternateContent>
        <mc:Choice Requires="wps">
          <w:drawing>
            <wp:anchor distT="0" distB="0" distL="114300" distR="114300" simplePos="0" relativeHeight="251657728" behindDoc="0" locked="0" layoutInCell="1" allowOverlap="1">
              <wp:simplePos x="0" y="0"/>
              <wp:positionH relativeFrom="column">
                <wp:posOffset>-791845</wp:posOffset>
              </wp:positionH>
              <wp:positionV relativeFrom="page">
                <wp:posOffset>5346700</wp:posOffset>
              </wp:positionV>
              <wp:extent cx="171450" cy="9525"/>
              <wp:effectExtent l="8255" t="12700" r="10795" b="635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7F94F" id="_x0000_t32" coordsize="21600,21600" o:spt="32" o:oned="t" path="m,l21600,21600e" filled="f">
              <v:path arrowok="t" fillok="f" o:connecttype="none"/>
              <o:lock v:ext="edit" shapetype="t"/>
            </v:shapetype>
            <v:shape id="AutoShape 25" o:spid="_x0000_s1026" type="#_x0000_t32" style="position:absolute;margin-left:-62.35pt;margin-top:421pt;width:13.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">
              <w10:wrap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-791845</wp:posOffset>
              </wp:positionH>
              <wp:positionV relativeFrom="page">
                <wp:posOffset>3780790</wp:posOffset>
              </wp:positionV>
              <wp:extent cx="171450" cy="9525"/>
              <wp:effectExtent l="8255" t="8890" r="10795" b="1016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5445E" id="AutoShape 24" o:spid="_x0000_s1026" type="#_x0000_t32" style="position:absolute;margin-left:-62.35pt;margin-top:297.7pt;width:13.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3HHAIAAD4EAAAOAAAAZHJzL2Uyb0RvYy54bWysU02P2jAQvVfqf7ByhyQ0s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">
              <w10:wrap anchory="page"/>
            </v:shape>
          </w:pict>
        </mc:Fallback>
      </mc:AlternateContent>
    </w:r>
    <w:r w:rsidR="004C6453">
      <w:tab/>
    </w:r>
    <w:r w:rsidR="004C6453">
      <w:tab/>
    </w:r>
    <w:r w:rsidR="004C6453">
      <w:tab/>
    </w:r>
    <w:r w:rsidR="004C6453">
      <w:tab/>
    </w:r>
    <w:r w:rsidR="004C6453">
      <w:tab/>
    </w:r>
    <w:r w:rsidR="004C6453">
      <w:tab/>
    </w:r>
    <w:r w:rsidR="004C6453">
      <w:tab/>
    </w:r>
  </w:p>
  <w:p w:rsidR="00D51694" w:rsidRDefault="004C6453" w:rsidP="004C6453">
    <w:pPr>
      <w:ind w:left="4956" w:firstLine="708"/>
    </w:pPr>
    <w:r>
      <w:t>Tel: 06666-1480 od0171-6370056</w:t>
    </w:r>
  </w:p>
  <w:p w:rsidR="004C6453" w:rsidRPr="004C6453" w:rsidRDefault="004C6453">
    <w:pPr>
      <w:rPr>
        <w:lang w:val="fr-FR"/>
      </w:rPr>
    </w:pPr>
    <w:r>
      <w:tab/>
    </w:r>
    <w:r>
      <w:tab/>
    </w:r>
    <w:r>
      <w:tab/>
    </w:r>
    <w:r>
      <w:tab/>
    </w:r>
    <w:r>
      <w:tab/>
    </w:r>
    <w:r>
      <w:tab/>
    </w:r>
    <w:r>
      <w:tab/>
    </w:r>
    <w:r>
      <w:tab/>
    </w:r>
    <w:proofErr w:type="gramStart"/>
    <w:r w:rsidRPr="004C6453">
      <w:rPr>
        <w:lang w:val="fr-FR"/>
      </w:rPr>
      <w:t>Mail:</w:t>
    </w:r>
    <w:proofErr w:type="gramEnd"/>
    <w:r w:rsidRPr="004C6453">
      <w:rPr>
        <w:lang w:val="fr-FR"/>
      </w:rPr>
      <w:t xml:space="preserve"> heid-frst@t-online.de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BF"/>
    <w:rsid w:val="00013B45"/>
    <w:rsid w:val="00095D21"/>
    <w:rsid w:val="000B51DF"/>
    <w:rsid w:val="000D3584"/>
    <w:rsid w:val="000E29CB"/>
    <w:rsid w:val="00105F31"/>
    <w:rsid w:val="00137E73"/>
    <w:rsid w:val="00162D13"/>
    <w:rsid w:val="00222671"/>
    <w:rsid w:val="002765F2"/>
    <w:rsid w:val="002F2C92"/>
    <w:rsid w:val="002F6D93"/>
    <w:rsid w:val="003E268C"/>
    <w:rsid w:val="003F0C0F"/>
    <w:rsid w:val="00402193"/>
    <w:rsid w:val="00437C07"/>
    <w:rsid w:val="004A1823"/>
    <w:rsid w:val="004C6453"/>
    <w:rsid w:val="005741AD"/>
    <w:rsid w:val="005C2E6B"/>
    <w:rsid w:val="006036FE"/>
    <w:rsid w:val="00611847"/>
    <w:rsid w:val="00621792"/>
    <w:rsid w:val="00627178"/>
    <w:rsid w:val="006A5988"/>
    <w:rsid w:val="007575A2"/>
    <w:rsid w:val="007920C5"/>
    <w:rsid w:val="008439E2"/>
    <w:rsid w:val="00876A3C"/>
    <w:rsid w:val="008B177A"/>
    <w:rsid w:val="00957FD6"/>
    <w:rsid w:val="009C3FEC"/>
    <w:rsid w:val="00AC6DD2"/>
    <w:rsid w:val="00BF2E52"/>
    <w:rsid w:val="00C007BF"/>
    <w:rsid w:val="00C53A50"/>
    <w:rsid w:val="00D31A8D"/>
    <w:rsid w:val="00D42EEF"/>
    <w:rsid w:val="00D51694"/>
    <w:rsid w:val="00DF3CE6"/>
    <w:rsid w:val="00E41320"/>
    <w:rsid w:val="00E44863"/>
    <w:rsid w:val="00E85156"/>
    <w:rsid w:val="00F52EC4"/>
    <w:rsid w:val="00FA1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907004-3C32-43FA-BC6B-AA5440C9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SPD 2002 TheSans" w:hAnsi="SPD 2002 TheSans"/>
      <w:sz w:val="22"/>
      <w:szCs w:val="22"/>
    </w:rPr>
  </w:style>
  <w:style w:type="paragraph" w:styleId="berschrift1">
    <w:name w:val="heading 1"/>
    <w:basedOn w:val="Standard"/>
    <w:next w:val="Standard"/>
    <w:qFormat/>
    <w:pPr>
      <w:keepNext/>
      <w:ind w:left="142" w:right="-1277"/>
      <w:outlineLvl w:val="0"/>
    </w:pPr>
    <w:rPr>
      <w:sz w:val="40"/>
    </w:rPr>
  </w:style>
  <w:style w:type="paragraph" w:styleId="berschrift2">
    <w:name w:val="heading 2"/>
    <w:basedOn w:val="Standard"/>
    <w:next w:val="Standard"/>
    <w:qFormat/>
    <w:pPr>
      <w:keepNext/>
      <w:ind w:left="142"/>
      <w:outlineLvl w:val="1"/>
    </w:pPr>
    <w:rPr>
      <w:sz w:val="28"/>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rFonts w:ascii="Futura Md BT" w:hAnsi="Futura Md BT"/>
      <w:b/>
      <w:sz w:val="36"/>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overflowPunct w:val="0"/>
      <w:autoSpaceDE w:val="0"/>
      <w:autoSpaceDN w:val="0"/>
      <w:adjustRightInd w:val="0"/>
      <w:textAlignment w:val="baseline"/>
    </w:pPr>
    <w:rPr>
      <w:rFonts w:ascii="Arial" w:hAnsi="Arial"/>
      <w:szCs w:val="20"/>
      <w:lang w:eastAsia="en-US"/>
    </w:rPr>
  </w:style>
  <w:style w:type="paragraph" w:styleId="Kopfzeile">
    <w:name w:val="header"/>
    <w:basedOn w:val="Standard"/>
    <w:pPr>
      <w:tabs>
        <w:tab w:val="center" w:pos="4819"/>
        <w:tab w:val="right" w:pos="9071"/>
      </w:tabs>
      <w:overflowPunct w:val="0"/>
      <w:autoSpaceDE w:val="0"/>
      <w:autoSpaceDN w:val="0"/>
      <w:adjustRightInd w:val="0"/>
      <w:textAlignment w:val="baseline"/>
    </w:pPr>
    <w:rPr>
      <w:rFonts w:ascii="Arial" w:hAnsi="Arial"/>
      <w:szCs w:val="20"/>
      <w:lang w:eastAsia="en-US"/>
    </w:rPr>
  </w:style>
  <w:style w:type="paragraph" w:customStyle="1" w:styleId="SPD">
    <w:name w:val="SPD"/>
    <w:rsid w:val="00611847"/>
    <w:pPr>
      <w:tabs>
        <w:tab w:val="left" w:pos="8789"/>
      </w:tabs>
      <w:overflowPunct w:val="0"/>
      <w:autoSpaceDE w:val="0"/>
      <w:autoSpaceDN w:val="0"/>
      <w:adjustRightInd w:val="0"/>
      <w:spacing w:line="240" w:lineRule="atLeast"/>
      <w:ind w:left="142" w:right="964" w:firstLine="425"/>
      <w:textAlignment w:val="baseline"/>
    </w:pPr>
    <w:rPr>
      <w:rFonts w:ascii="SPD 2002 TheSans" w:hAnsi="SPD 2002 TheSans"/>
      <w:b/>
      <w:noProof/>
      <w:sz w:val="26"/>
      <w:lang w:eastAsia="en-US"/>
    </w:rPr>
  </w:style>
  <w:style w:type="character" w:customStyle="1" w:styleId="Nachrichtenkopfbeschriftung">
    <w:name w:val="Nachrichtenkopfbeschriftung"/>
    <w:rPr>
      <w:rFonts w:ascii="Arial" w:hAnsi="Arial"/>
      <w:b/>
      <w:spacing w:val="-4"/>
      <w:sz w:val="18"/>
    </w:rPr>
  </w:style>
  <w:style w:type="character" w:styleId="Hervorhebung">
    <w:name w:val="Emphasis"/>
    <w:qFormat/>
    <w:rPr>
      <w:rFonts w:ascii="Arial" w:hAnsi="Arial"/>
      <w:b/>
      <w:spacing w:val="-10"/>
      <w:sz w:val="18"/>
    </w:rPr>
  </w:style>
  <w:style w:type="paragraph" w:customStyle="1" w:styleId="Kontrollkstchenliste">
    <w:name w:val="Kontrollkästchenliste"/>
    <w:basedOn w:val="Standard"/>
    <w:pPr>
      <w:spacing w:before="360" w:after="360"/>
    </w:pPr>
    <w:rPr>
      <w:sz w:val="20"/>
      <w:szCs w:val="20"/>
      <w:lang w:eastAsia="en-US"/>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FirmenunterschriftAbteilung"/>
    <w:pPr>
      <w:keepNext/>
      <w:spacing w:before="720" w:line="240" w:lineRule="atLeast"/>
      <w:jc w:val="both"/>
    </w:pPr>
    <w:rPr>
      <w:rFonts w:ascii="Garamond" w:hAnsi="Garamond"/>
      <w:kern w:val="18"/>
      <w:sz w:val="20"/>
      <w:szCs w:val="20"/>
    </w:rPr>
  </w:style>
  <w:style w:type="paragraph" w:customStyle="1" w:styleId="FirmenunterschriftAbteilung">
    <w:name w:val="Firmenunterschrift Abteilung"/>
    <w:basedOn w:val="Unterschrift"/>
    <w:next w:val="Standard"/>
    <w:pPr>
      <w:spacing w:before="0"/>
    </w:pPr>
  </w:style>
  <w:style w:type="paragraph" w:styleId="Textkrper">
    <w:name w:val="Body Text"/>
    <w:basedOn w:val="Standard"/>
    <w:pPr>
      <w:tabs>
        <w:tab w:val="left" w:pos="-1560"/>
        <w:tab w:val="left" w:pos="2268"/>
        <w:tab w:val="left" w:pos="2977"/>
        <w:tab w:val="left" w:pos="4536"/>
        <w:tab w:val="left" w:pos="6379"/>
      </w:tabs>
      <w:overflowPunct w:val="0"/>
      <w:autoSpaceDE w:val="0"/>
      <w:autoSpaceDN w:val="0"/>
      <w:adjustRightInd w:val="0"/>
      <w:ind w:right="-568"/>
      <w:textAlignment w:val="baseline"/>
    </w:pPr>
    <w:rPr>
      <w:rFonts w:ascii="Futura Medium" w:hAnsi="Futura Medium"/>
      <w:sz w:val="16"/>
      <w:szCs w:val="20"/>
      <w:lang w:eastAsia="en-US"/>
    </w:rPr>
  </w:style>
  <w:style w:type="paragraph" w:styleId="Textkrper-Zeileneinzug">
    <w:name w:val="Body Text Indent"/>
    <w:basedOn w:val="Standard"/>
    <w:pPr>
      <w:tabs>
        <w:tab w:val="left" w:pos="567"/>
        <w:tab w:val="left" w:pos="6804"/>
      </w:tabs>
      <w:overflowPunct w:val="0"/>
      <w:autoSpaceDE w:val="0"/>
      <w:autoSpaceDN w:val="0"/>
      <w:adjustRightInd w:val="0"/>
      <w:ind w:left="2265" w:hanging="2265"/>
      <w:textAlignment w:val="baseline"/>
    </w:pPr>
    <w:rPr>
      <w:rFonts w:ascii="Futura Medium" w:hAnsi="Futura Medium"/>
      <w:szCs w:val="20"/>
      <w:lang w:eastAsia="en-US"/>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_000\Documents\Politik\SPD%20OV\Anfrage%20SG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Anfrage SGK.dotx</Template>
  <TotalTime>0</TotalTime>
  <Pages>1</Pages>
  <Words>139</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Sozialdemokratische Partei Deutschlands</vt:lpstr>
    </vt:vector>
  </TitlesOfParts>
  <Company>SPD</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Sozialdemokratische Partei Deutschlands</dc:title>
  <dc:subject/>
  <dc:creator>heid-_000</dc:creator>
  <cp:keywords/>
  <dc:description/>
  <cp:lastModifiedBy>Paul Heid</cp:lastModifiedBy>
  <cp:revision>4</cp:revision>
  <cp:lastPrinted>2010-04-28T07:39:00Z</cp:lastPrinted>
  <dcterms:created xsi:type="dcterms:W3CDTF">2019-06-01T08:33:00Z</dcterms:created>
  <dcterms:modified xsi:type="dcterms:W3CDTF">2019-06-01T08:34:00Z</dcterms:modified>
</cp:coreProperties>
</file>