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47" w:rsidRDefault="00781228" w:rsidP="003E268C">
      <w:r>
        <w:t>Pressemitteilung</w:t>
      </w:r>
      <w:r w:rsidR="005803D8">
        <w:tab/>
      </w:r>
      <w:r w:rsidR="005803D8">
        <w:tab/>
      </w:r>
      <w:r w:rsidR="005803D8">
        <w:tab/>
      </w:r>
      <w:r w:rsidR="005803D8">
        <w:tab/>
      </w:r>
      <w:r w:rsidR="005803D8">
        <w:tab/>
      </w:r>
      <w:r w:rsidR="005803D8">
        <w:tab/>
        <w:t>Freiensteinau, 28.11.2020</w:t>
      </w:r>
    </w:p>
    <w:p w:rsidR="00781228" w:rsidRDefault="00781228" w:rsidP="003E268C"/>
    <w:p w:rsidR="00781228" w:rsidRDefault="00781228" w:rsidP="003E268C"/>
    <w:p w:rsidR="005803D8" w:rsidRDefault="005803D8" w:rsidP="003E268C">
      <w:r>
        <w:t xml:space="preserve">In einer außerordentlichen Mitgliederversammlung des SPD OV Freiensteinau im </w:t>
      </w:r>
      <w:proofErr w:type="spellStart"/>
      <w:r>
        <w:t>Dgh</w:t>
      </w:r>
      <w:proofErr w:type="spellEnd"/>
      <w:r>
        <w:t xml:space="preserve"> </w:t>
      </w:r>
      <w:proofErr w:type="spellStart"/>
      <w:r>
        <w:t>Holzmühl</w:t>
      </w:r>
      <w:proofErr w:type="spellEnd"/>
      <w:r>
        <w:t xml:space="preserve"> wurden am 27.11.2020 die Kandidaten für die Wahl zur Gemeindevertretung Freiensteinau gewählt.</w:t>
      </w:r>
    </w:p>
    <w:p w:rsidR="005803D8" w:rsidRDefault="005803D8" w:rsidP="003E268C"/>
    <w:p w:rsidR="00023B50" w:rsidRDefault="005803D8" w:rsidP="003E268C">
      <w:r>
        <w:t xml:space="preserve">Neben einigen Mitgliedern, die schon Erfahrung in den Parlamenten gesammelt haben, </w:t>
      </w:r>
      <w:r w:rsidR="006115E0">
        <w:t>wie u. a. Carsten Hofmann, Rüdiger Deckenbach</w:t>
      </w:r>
      <w:r w:rsidR="00872A3B">
        <w:t xml:space="preserve"> und Paul Heid, </w:t>
      </w:r>
      <w:r>
        <w:t>konnten erfreulicherweise auch 3 Newcomer für die Liste gewonnen werden.</w:t>
      </w:r>
    </w:p>
    <w:p w:rsidR="005803D8" w:rsidRDefault="005803D8" w:rsidP="003E268C">
      <w:r>
        <w:t xml:space="preserve">Dazu gehört Christian </w:t>
      </w:r>
      <w:proofErr w:type="spellStart"/>
      <w:r>
        <w:t>Kuntner</w:t>
      </w:r>
      <w:proofErr w:type="spellEnd"/>
      <w:r>
        <w:t xml:space="preserve"> aus </w:t>
      </w:r>
      <w:proofErr w:type="spellStart"/>
      <w:r>
        <w:t>Reichlos</w:t>
      </w:r>
      <w:proofErr w:type="spellEnd"/>
      <w:r>
        <w:t>, der schon seit einigen Jahren auch Mitglied des OV Freiensteinau ist. Christian ist neben seiner Tätigkeit als Betriebswirt bei der FH Fulda auch als Rettungssanitäter beim DRK sowohl beruflich als auch in seiner Freizeit aktiv.</w:t>
      </w:r>
    </w:p>
    <w:p w:rsidR="005803D8" w:rsidRDefault="005803D8" w:rsidP="003E268C"/>
    <w:p w:rsidR="005803D8" w:rsidRDefault="005803D8" w:rsidP="003E268C">
      <w:r>
        <w:t>Außerdem machte der OV von der satzungsmäßigen Möglichkeit Gebrauch, auch Nichtparteimitgliedern den Einstieg in die Kommunalpolitik zu ermöglichen.</w:t>
      </w:r>
    </w:p>
    <w:p w:rsidR="005803D8" w:rsidRDefault="005803D8" w:rsidP="003E268C">
      <w:r>
        <w:t>Dies sind die Brüder Eric und Jonathan Höhn aus Freiensteinau.</w:t>
      </w:r>
    </w:p>
    <w:p w:rsidR="005803D8" w:rsidRDefault="005803D8" w:rsidP="003E268C">
      <w:r>
        <w:t>Beide sehen ihre Zukunft in unserer Gemeinde und möchten an deren Gestaltung für die Zukunft mitarbeiten.</w:t>
      </w:r>
    </w:p>
    <w:p w:rsidR="00872A3B" w:rsidRDefault="005803D8" w:rsidP="003E268C">
      <w:r>
        <w:t>Sie sind keine Unbekannten in Freiensteinau. Jonathan Höhn</w:t>
      </w:r>
      <w:r w:rsidR="00872A3B">
        <w:t>, Betriebswirt M Sc.</w:t>
      </w:r>
      <w:proofErr w:type="gramStart"/>
      <w:r w:rsidR="00872A3B">
        <w:t xml:space="preserve">, </w:t>
      </w:r>
      <w:r>
        <w:t xml:space="preserve"> ist</w:t>
      </w:r>
      <w:proofErr w:type="gramEnd"/>
      <w:r>
        <w:t xml:space="preserve"> u.a.</w:t>
      </w:r>
    </w:p>
    <w:p w:rsidR="005803D8" w:rsidRDefault="005803D8" w:rsidP="003E268C">
      <w:r>
        <w:t>2. Vorsitzender der SG Freiensteinau und ebenso wie sein Bruder Eric als Fußballer aktiv. Außerdem sind sie in der Jugendarbeit der SG tätig</w:t>
      </w:r>
      <w:r w:rsidR="004F0CF2">
        <w:t xml:space="preserve"> als Mitveranstalter des jährlichen Bauwagenfestes in Freiensteinau.</w:t>
      </w:r>
      <w:r w:rsidR="00872A3B">
        <w:t xml:space="preserve"> Eric arbeitet als Maschinenbauingenieur.</w:t>
      </w:r>
    </w:p>
    <w:p w:rsidR="00872A3B" w:rsidRDefault="00872A3B" w:rsidP="003E268C"/>
    <w:p w:rsidR="00872A3B" w:rsidRDefault="00872A3B" w:rsidP="003E268C">
      <w:r>
        <w:t>Die Liste umfasst 13 Kandidaten. Wir sind nicht abergläubisch und</w:t>
      </w:r>
      <w:r w:rsidR="00F97315">
        <w:t xml:space="preserve"> blicken</w:t>
      </w:r>
      <w:r>
        <w:t xml:space="preserve"> positiv auf das nächste Jahr.</w:t>
      </w:r>
    </w:p>
    <w:p w:rsidR="00F97315" w:rsidRDefault="00F97315" w:rsidP="003E268C"/>
    <w:p w:rsidR="00872A3B" w:rsidRDefault="00872A3B" w:rsidP="003E268C">
      <w:r>
        <w:t xml:space="preserve">Auch inhaltlich wurden schon erste Schwerpunkte diskutiert. Neben dem Breitbandausbau und der Sicherung der medizinischen Versorgung steht die Unterhaltung der Infrastruktur unserer Gemeinde auf der Agenda und dies mit möglichst wenig finanzieller Belastung der Bewohner. Dazu wollen wir verstärkt auf die Möglichkeiten zurückgreifen, die die Aufnahme </w:t>
      </w:r>
      <w:r>
        <w:lastRenderedPageBreak/>
        <w:t xml:space="preserve">von Freiensteinau in das IKEK Programm des Landes Hessen bieten. Hier können sowohl öffentliche als auch private Maßnahmen </w:t>
      </w:r>
      <w:r w:rsidR="00F97315">
        <w:t>finanziell gefördert werden.</w:t>
      </w:r>
    </w:p>
    <w:p w:rsidR="00F97315" w:rsidRDefault="00F97315" w:rsidP="003E268C"/>
    <w:p w:rsidR="00872A3B" w:rsidRDefault="00F97315" w:rsidP="003E268C">
      <w:r>
        <w:t>Zu den Entlastungen der Bürger*innen</w:t>
      </w:r>
      <w:r w:rsidR="00872A3B">
        <w:t xml:space="preserve"> gehört</w:t>
      </w:r>
      <w:r>
        <w:t xml:space="preserve"> auch</w:t>
      </w:r>
      <w:r w:rsidR="00872A3B">
        <w:t xml:space="preserve"> die Forderung der SPD Fraktion nach Abschaffung der Straßenausbaubeiträgen, die den entsprechenden Antrag in die Gemeindevertretung eingebracht hat.</w:t>
      </w:r>
    </w:p>
    <w:p w:rsidR="00872A3B" w:rsidRDefault="00872A3B" w:rsidP="003E268C">
      <w:r>
        <w:t>Weiterhin wollen wir uns für eine stärkere Förderung des ländlichen Raumes stark machen</w:t>
      </w:r>
      <w:r w:rsidR="00F97315">
        <w:t>. Hierzu bedarf es einer stärkeren Förderung durch den kommunalen Finanzausgleich und auch endlich die Beachtung der besonderen Verhältnisse zersiedelter Strukturen, wie es auch der Landesrechnungshof schon gefordert hat, indem er sog. C 4 Kommunen definiert hat.</w:t>
      </w:r>
    </w:p>
    <w:p w:rsidR="00F97315" w:rsidRDefault="00F97315" w:rsidP="003E268C"/>
    <w:p w:rsidR="00F97315" w:rsidRDefault="00F97315" w:rsidP="003E268C"/>
    <w:p w:rsidR="004F0CF2" w:rsidRDefault="004F0CF2" w:rsidP="003E268C"/>
    <w:p w:rsidR="004F0CF2" w:rsidRDefault="004F0CF2" w:rsidP="003E268C"/>
    <w:p w:rsidR="005803D8" w:rsidRDefault="00023B50" w:rsidP="003E268C">
      <w:r>
        <w:t xml:space="preserve">Heid, </w:t>
      </w:r>
      <w:r w:rsidR="005803D8">
        <w:t>OV Vorsitzender</w:t>
      </w:r>
    </w:p>
    <w:p w:rsidR="00781228" w:rsidRDefault="005803D8" w:rsidP="003E268C">
      <w:r>
        <w:t>f</w:t>
      </w:r>
      <w:r w:rsidR="00023B50">
        <w:t>ür Rückfragen: 0171-6370056</w:t>
      </w:r>
    </w:p>
    <w:p w:rsidR="00611847" w:rsidRPr="003E268C" w:rsidRDefault="00611847" w:rsidP="003E268C">
      <w:bookmarkStart w:id="0" w:name="_GoBack"/>
      <w:bookmarkEnd w:id="0"/>
    </w:p>
    <w:sectPr w:rsidR="00611847" w:rsidRPr="003E268C" w:rsidSect="00611847">
      <w:headerReference w:type="first" r:id="rId7"/>
      <w:footerReference w:type="first" r:id="rId8"/>
      <w:pgSz w:w="11907" w:h="16840"/>
      <w:pgMar w:top="2127" w:right="1418" w:bottom="567" w:left="1247" w:header="737" w:footer="90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A46" w:rsidRDefault="00543A46">
      <w:r>
        <w:separator/>
      </w:r>
    </w:p>
  </w:endnote>
  <w:endnote w:type="continuationSeparator" w:id="0">
    <w:p w:rsidR="00543A46" w:rsidRDefault="0054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PD 2002 TheSans">
    <w:altName w:val="Malgun Gothic"/>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694" w:rsidRPr="004A1823" w:rsidRDefault="00957FD6">
    <w:pPr>
      <w:tabs>
        <w:tab w:val="left" w:pos="-1560"/>
        <w:tab w:val="left" w:pos="1985"/>
        <w:tab w:val="left" w:pos="4678"/>
        <w:tab w:val="left" w:pos="6946"/>
      </w:tabs>
      <w:ind w:right="-568"/>
      <w:rPr>
        <w:rFonts w:ascii="Arial" w:hAnsi="Arial" w:cs="Arial"/>
        <w:sz w:val="16"/>
      </w:rPr>
    </w:pPr>
    <w:r>
      <w:rPr>
        <w:rFonts w:ascii="Arial" w:hAnsi="Arial" w:cs="Arial"/>
        <w:sz w:val="16"/>
      </w:rPr>
      <w:t>Am Sonnenhügel 9</w:t>
    </w:r>
    <w:r w:rsidR="00D51694" w:rsidRPr="004A1823">
      <w:rPr>
        <w:rFonts w:ascii="Arial" w:hAnsi="Arial" w:cs="Arial"/>
        <w:sz w:val="16"/>
      </w:rPr>
      <w:tab/>
      <w:t>Tele</w:t>
    </w:r>
    <w:r>
      <w:rPr>
        <w:rFonts w:ascii="Arial" w:hAnsi="Arial" w:cs="Arial"/>
        <w:sz w:val="16"/>
      </w:rPr>
      <w:t>fon 0 6666-1480</w:t>
    </w:r>
    <w:r>
      <w:rPr>
        <w:rFonts w:ascii="Arial" w:hAnsi="Arial" w:cs="Arial"/>
        <w:sz w:val="16"/>
      </w:rPr>
      <w:tab/>
    </w:r>
    <w:proofErr w:type="spellStart"/>
    <w:r>
      <w:rPr>
        <w:rFonts w:ascii="Arial" w:hAnsi="Arial" w:cs="Arial"/>
        <w:sz w:val="16"/>
      </w:rPr>
      <w:t>e-Mail</w:t>
    </w:r>
    <w:proofErr w:type="spellEnd"/>
    <w:r>
      <w:rPr>
        <w:rFonts w:ascii="Arial" w:hAnsi="Arial" w:cs="Arial"/>
        <w:sz w:val="16"/>
      </w:rPr>
      <w:t>:</w:t>
    </w:r>
    <w:r>
      <w:rPr>
        <w:rFonts w:ascii="Arial" w:hAnsi="Arial" w:cs="Arial"/>
        <w:sz w:val="16"/>
      </w:rPr>
      <w:tab/>
      <w:t>Sparkasse Oberhessen</w:t>
    </w:r>
    <w:r w:rsidR="00D51694" w:rsidRPr="004A1823">
      <w:rPr>
        <w:rFonts w:ascii="Arial" w:hAnsi="Arial" w:cs="Arial"/>
        <w:sz w:val="16"/>
      </w:rPr>
      <w:tab/>
    </w:r>
  </w:p>
  <w:p w:rsidR="00D51694" w:rsidRPr="004A1823" w:rsidRDefault="00957FD6">
    <w:pPr>
      <w:tabs>
        <w:tab w:val="left" w:pos="-1560"/>
        <w:tab w:val="left" w:pos="1985"/>
        <w:tab w:val="left" w:pos="4678"/>
        <w:tab w:val="left" w:pos="6946"/>
      </w:tabs>
      <w:ind w:right="-568"/>
      <w:rPr>
        <w:rFonts w:ascii="Arial" w:hAnsi="Arial" w:cs="Arial"/>
        <w:sz w:val="16"/>
      </w:rPr>
    </w:pPr>
    <w:r>
      <w:rPr>
        <w:rFonts w:ascii="Arial" w:hAnsi="Arial" w:cs="Arial"/>
        <w:sz w:val="16"/>
      </w:rPr>
      <w:t>36399 Freiensteinau</w:t>
    </w:r>
    <w:r>
      <w:rPr>
        <w:rFonts w:ascii="Arial" w:hAnsi="Arial" w:cs="Arial"/>
        <w:sz w:val="16"/>
      </w:rPr>
      <w:tab/>
    </w:r>
    <w:r>
      <w:rPr>
        <w:rFonts w:ascii="Arial" w:hAnsi="Arial" w:cs="Arial"/>
        <w:sz w:val="16"/>
      </w:rPr>
      <w:tab/>
      <w:t>heid-frst@t-online.de</w:t>
    </w:r>
    <w:r>
      <w:rPr>
        <w:rFonts w:ascii="Arial" w:hAnsi="Arial" w:cs="Arial"/>
        <w:sz w:val="16"/>
      </w:rPr>
      <w:tab/>
      <w:t>Freiensteinau</w:t>
    </w:r>
  </w:p>
  <w:p w:rsidR="00D51694" w:rsidRPr="004A1823" w:rsidRDefault="00957FD6">
    <w:pPr>
      <w:tabs>
        <w:tab w:val="left" w:pos="-1560"/>
        <w:tab w:val="left" w:pos="1985"/>
        <w:tab w:val="left" w:pos="2977"/>
        <w:tab w:val="left" w:pos="4678"/>
        <w:tab w:val="left" w:pos="6946"/>
        <w:tab w:val="left" w:pos="7080"/>
        <w:tab w:val="left" w:pos="7788"/>
        <w:tab w:val="left" w:pos="8850"/>
      </w:tabs>
      <w:ind w:right="-568"/>
      <w:rPr>
        <w:rFonts w:ascii="Arial" w:hAnsi="Arial" w:cs="Arial"/>
        <w:sz w:val="16"/>
      </w:rPr>
    </w:pPr>
    <w:r>
      <w:rPr>
        <w:rFonts w:ascii="Arial" w:hAnsi="Arial" w:cs="Arial"/>
        <w:sz w:val="16"/>
      </w:rPr>
      <w:t>Postanschrift: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BLZ 518 500 79</w:t>
    </w:r>
  </w:p>
  <w:p w:rsidR="00D51694" w:rsidRPr="004A1823" w:rsidRDefault="00957FD6">
    <w:pPr>
      <w:pStyle w:val="Textkrper"/>
      <w:tabs>
        <w:tab w:val="clear" w:pos="2268"/>
        <w:tab w:val="clear" w:pos="4536"/>
        <w:tab w:val="clear" w:pos="6379"/>
        <w:tab w:val="left" w:pos="1985"/>
        <w:tab w:val="left" w:pos="4678"/>
        <w:tab w:val="left" w:pos="694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Konto 1382317838</w:t>
    </w:r>
  </w:p>
  <w:p w:rsidR="00D51694" w:rsidRPr="004A1823" w:rsidRDefault="00D51694">
    <w:pPr>
      <w:pStyle w:val="Fuzeile"/>
      <w:rPr>
        <w:rFonts w:cs="Arial"/>
      </w:rPr>
    </w:pPr>
    <w:r w:rsidRPr="004A1823">
      <w:rPr>
        <w:rFonts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A46" w:rsidRDefault="00543A46">
      <w:r>
        <w:separator/>
      </w:r>
    </w:p>
  </w:footnote>
  <w:footnote w:type="continuationSeparator" w:id="0">
    <w:p w:rsidR="00543A46" w:rsidRDefault="00543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694" w:rsidRPr="004A1823" w:rsidRDefault="00C007BF">
    <w:pPr>
      <w:pStyle w:val="SPD"/>
      <w:rPr>
        <w:rFonts w:ascii="Arial" w:hAnsi="Arial" w:cs="Arial"/>
      </w:rPr>
    </w:pPr>
    <w:r>
      <w:rPr>
        <w:rFonts w:ascii="Arial" w:hAnsi="Arial" w:cs="Arial"/>
        <w:b w:val="0"/>
        <w:lang w:eastAsia="de-DE"/>
      </w:rPr>
      <w:drawing>
        <wp:anchor distT="0" distB="0" distL="114300" distR="114300" simplePos="0" relativeHeight="251658752" behindDoc="1" locked="0" layoutInCell="1" allowOverlap="1">
          <wp:simplePos x="0" y="0"/>
          <wp:positionH relativeFrom="column">
            <wp:posOffset>5022850</wp:posOffset>
          </wp:positionH>
          <wp:positionV relativeFrom="paragraph">
            <wp:posOffset>-4445</wp:posOffset>
          </wp:positionV>
          <wp:extent cx="1141095" cy="1016635"/>
          <wp:effectExtent l="0" t="0" r="1905" b="0"/>
          <wp:wrapTight wrapText="bothSides">
            <wp:wrapPolygon edited="0">
              <wp:start x="4327" y="0"/>
              <wp:lineTo x="0" y="0"/>
              <wp:lineTo x="0" y="18618"/>
              <wp:lineTo x="5048" y="19428"/>
              <wp:lineTo x="10457" y="21047"/>
              <wp:lineTo x="11539" y="21047"/>
              <wp:lineTo x="14785" y="21047"/>
              <wp:lineTo x="15145" y="21047"/>
              <wp:lineTo x="21275" y="16999"/>
              <wp:lineTo x="21275" y="0"/>
              <wp:lineTo x="18391" y="0"/>
              <wp:lineTo x="4327" y="0"/>
            </wp:wrapPolygon>
          </wp:wrapTight>
          <wp:docPr id="22" name="Bild 20" descr="SPD_Wuerfel_links_o_claim_o_Sch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SPD_Wuerfel_links_o_claim_o_Sch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016635"/>
                  </a:xfrm>
                  <a:prstGeom prst="rect">
                    <a:avLst/>
                  </a:prstGeom>
                  <a:noFill/>
                </pic:spPr>
              </pic:pic>
            </a:graphicData>
          </a:graphic>
          <wp14:sizeRelH relativeFrom="page">
            <wp14:pctWidth>0</wp14:pctWidth>
          </wp14:sizeRelH>
          <wp14:sizeRelV relativeFrom="page">
            <wp14:pctHeight>0</wp14:pctHeight>
          </wp14:sizeRelV>
        </wp:anchor>
      </w:drawing>
    </w:r>
  </w:p>
  <w:p w:rsidR="00D51694" w:rsidRPr="004A1823" w:rsidRDefault="00D51694" w:rsidP="00611847">
    <w:pPr>
      <w:pStyle w:val="SPD"/>
      <w:tabs>
        <w:tab w:val="left" w:pos="8931"/>
      </w:tabs>
      <w:ind w:left="0" w:firstLine="0"/>
      <w:rPr>
        <w:rFonts w:ascii="Arial" w:hAnsi="Arial" w:cs="Arial"/>
        <w:sz w:val="23"/>
        <w:szCs w:val="23"/>
      </w:rPr>
    </w:pPr>
    <w:r w:rsidRPr="004A1823">
      <w:rPr>
        <w:rFonts w:ascii="Arial" w:hAnsi="Arial" w:cs="Arial"/>
        <w:sz w:val="21"/>
        <w:szCs w:val="21"/>
      </w:rPr>
      <w:t>Sozialdemokratische Partei Deutschlands</w:t>
    </w:r>
  </w:p>
  <w:p w:rsidR="00D51694" w:rsidRPr="004A1823" w:rsidRDefault="00023B50">
    <w:pPr>
      <w:pStyle w:val="berschrift2"/>
      <w:ind w:left="0"/>
      <w:rPr>
        <w:rFonts w:ascii="Arial" w:hAnsi="Arial" w:cs="Arial"/>
        <w:bCs/>
        <w:sz w:val="20"/>
        <w:szCs w:val="20"/>
      </w:rPr>
    </w:pPr>
    <w:r>
      <w:rPr>
        <w:rFonts w:ascii="Arial" w:hAnsi="Arial" w:cs="Arial"/>
        <w:bCs/>
        <w:sz w:val="20"/>
        <w:szCs w:val="20"/>
      </w:rPr>
      <w:t>SPD-Fraktion in der Gemeindevertretung Freiensteinau</w:t>
    </w:r>
  </w:p>
  <w:p w:rsidR="00D51694" w:rsidRPr="004A1823" w:rsidRDefault="00D51694">
    <w:pPr>
      <w:pStyle w:val="berschrift2"/>
      <w:ind w:left="0"/>
      <w:rPr>
        <w:rFonts w:ascii="Arial" w:hAnsi="Arial" w:cs="Arial"/>
        <w:bCs/>
        <w:sz w:val="21"/>
        <w:szCs w:val="21"/>
      </w:rPr>
    </w:pPr>
  </w:p>
  <w:p w:rsidR="00D51694" w:rsidRPr="004A1823" w:rsidRDefault="00D51694">
    <w:pPr>
      <w:rPr>
        <w:rFonts w:ascii="Arial" w:hAnsi="Arial" w:cs="Arial"/>
      </w:rPr>
    </w:pPr>
  </w:p>
  <w:p w:rsidR="00D51694" w:rsidRPr="004A1823" w:rsidRDefault="00D51694">
    <w:pPr>
      <w:rPr>
        <w:rFonts w:ascii="Arial" w:hAnsi="Arial" w:cs="Arial"/>
      </w:rPr>
    </w:pPr>
  </w:p>
  <w:p w:rsidR="00D51694" w:rsidRDefault="00D51694"/>
  <w:p w:rsidR="00D51694" w:rsidRDefault="00C007BF">
    <w:r>
      <w:rPr>
        <w:noProof/>
      </w:rPr>
      <mc:AlternateContent>
        <mc:Choice Requires="wps">
          <w:drawing>
            <wp:anchor distT="0" distB="0" distL="114300" distR="114300" simplePos="0" relativeHeight="251657728" behindDoc="0" locked="0" layoutInCell="1" allowOverlap="1">
              <wp:simplePos x="0" y="0"/>
              <wp:positionH relativeFrom="column">
                <wp:posOffset>-791845</wp:posOffset>
              </wp:positionH>
              <wp:positionV relativeFrom="page">
                <wp:posOffset>5346700</wp:posOffset>
              </wp:positionV>
              <wp:extent cx="171450" cy="9525"/>
              <wp:effectExtent l="8255" t="12700" r="10795" b="635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7F94F" id="_x0000_t32" coordsize="21600,21600" o:spt="32" o:oned="t" path="m,l21600,21600e" filled="f">
              <v:path arrowok="t" fillok="f" o:connecttype="none"/>
              <o:lock v:ext="edit" shapetype="t"/>
            </v:shapetype>
            <v:shape id="AutoShape 25" o:spid="_x0000_s1026" type="#_x0000_t32" style="position:absolute;margin-left:-62.35pt;margin-top:421pt;width:13.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">
              <w10:wrap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-791845</wp:posOffset>
              </wp:positionH>
              <wp:positionV relativeFrom="page">
                <wp:posOffset>3780790</wp:posOffset>
              </wp:positionV>
              <wp:extent cx="171450" cy="9525"/>
              <wp:effectExtent l="8255" t="8890" r="10795" b="1016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5445E" id="AutoShape 24" o:spid="_x0000_s1026" type="#_x0000_t32" style="position:absolute;margin-left:-62.35pt;margin-top:297.7pt;width:13.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3HHAIAAD4EAAAOAAAAZHJzL2Uyb0RvYy54bWysU02P2jAQvVfqf7ByhyQ0s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">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50F2B"/>
    <w:multiLevelType w:val="hybridMultilevel"/>
    <w:tmpl w:val="28D829AE"/>
    <w:lvl w:ilvl="0" w:tplc="4B300640">
      <w:numFmt w:val="bullet"/>
      <w:lvlText w:val="-"/>
      <w:lvlJc w:val="left"/>
      <w:pPr>
        <w:ind w:left="720" w:hanging="360"/>
      </w:pPr>
      <w:rPr>
        <w:rFonts w:ascii="SPD 2002 TheSans" w:eastAsia="Times New Roman" w:hAnsi="SPD 2002 Th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BF"/>
    <w:rsid w:val="00013B45"/>
    <w:rsid w:val="00023B50"/>
    <w:rsid w:val="00095D21"/>
    <w:rsid w:val="000D3584"/>
    <w:rsid w:val="000E29CB"/>
    <w:rsid w:val="00105F31"/>
    <w:rsid w:val="00137E73"/>
    <w:rsid w:val="002765F2"/>
    <w:rsid w:val="002F2C92"/>
    <w:rsid w:val="002F6D93"/>
    <w:rsid w:val="00365F9F"/>
    <w:rsid w:val="003E268C"/>
    <w:rsid w:val="003F0C0F"/>
    <w:rsid w:val="00402193"/>
    <w:rsid w:val="00437C07"/>
    <w:rsid w:val="004A1823"/>
    <w:rsid w:val="004F0CF2"/>
    <w:rsid w:val="00543A46"/>
    <w:rsid w:val="005803D8"/>
    <w:rsid w:val="005C2E6B"/>
    <w:rsid w:val="006036FE"/>
    <w:rsid w:val="006115E0"/>
    <w:rsid w:val="00611847"/>
    <w:rsid w:val="00621792"/>
    <w:rsid w:val="00627178"/>
    <w:rsid w:val="006A5988"/>
    <w:rsid w:val="00781228"/>
    <w:rsid w:val="007920C5"/>
    <w:rsid w:val="008247F1"/>
    <w:rsid w:val="008439E2"/>
    <w:rsid w:val="00872A3B"/>
    <w:rsid w:val="00876A3C"/>
    <w:rsid w:val="008B177A"/>
    <w:rsid w:val="00957FD6"/>
    <w:rsid w:val="009C3FEC"/>
    <w:rsid w:val="009F379C"/>
    <w:rsid w:val="00AC6DD2"/>
    <w:rsid w:val="00BF25A3"/>
    <w:rsid w:val="00BF2E52"/>
    <w:rsid w:val="00C007BF"/>
    <w:rsid w:val="00D31A8D"/>
    <w:rsid w:val="00D51694"/>
    <w:rsid w:val="00D613BA"/>
    <w:rsid w:val="00DF3CE6"/>
    <w:rsid w:val="00E44863"/>
    <w:rsid w:val="00E85156"/>
    <w:rsid w:val="00F97315"/>
    <w:rsid w:val="00FA1777"/>
    <w:rsid w:val="00FD3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907004-3C32-43FA-BC6B-AA5440C9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SPD 2002 TheSans" w:hAnsi="SPD 2002 TheSans"/>
      <w:sz w:val="22"/>
      <w:szCs w:val="22"/>
    </w:rPr>
  </w:style>
  <w:style w:type="paragraph" w:styleId="berschrift1">
    <w:name w:val="heading 1"/>
    <w:basedOn w:val="Standard"/>
    <w:next w:val="Standard"/>
    <w:qFormat/>
    <w:pPr>
      <w:keepNext/>
      <w:ind w:left="142" w:right="-1277"/>
      <w:outlineLvl w:val="0"/>
    </w:pPr>
    <w:rPr>
      <w:sz w:val="40"/>
    </w:rPr>
  </w:style>
  <w:style w:type="paragraph" w:styleId="berschrift2">
    <w:name w:val="heading 2"/>
    <w:basedOn w:val="Standard"/>
    <w:next w:val="Standard"/>
    <w:qFormat/>
    <w:pPr>
      <w:keepNext/>
      <w:ind w:left="142"/>
      <w:outlineLvl w:val="1"/>
    </w:pPr>
    <w:rPr>
      <w:sz w:val="28"/>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rFonts w:ascii="Futura Md BT" w:hAnsi="Futura Md BT"/>
      <w:b/>
      <w:sz w:val="36"/>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overflowPunct w:val="0"/>
      <w:autoSpaceDE w:val="0"/>
      <w:autoSpaceDN w:val="0"/>
      <w:adjustRightInd w:val="0"/>
      <w:textAlignment w:val="baseline"/>
    </w:pPr>
    <w:rPr>
      <w:rFonts w:ascii="Arial" w:hAnsi="Arial"/>
      <w:szCs w:val="20"/>
      <w:lang w:eastAsia="en-US"/>
    </w:rPr>
  </w:style>
  <w:style w:type="paragraph" w:styleId="Kopfzeile">
    <w:name w:val="header"/>
    <w:basedOn w:val="Standard"/>
    <w:pPr>
      <w:tabs>
        <w:tab w:val="center" w:pos="4819"/>
        <w:tab w:val="right" w:pos="9071"/>
      </w:tabs>
      <w:overflowPunct w:val="0"/>
      <w:autoSpaceDE w:val="0"/>
      <w:autoSpaceDN w:val="0"/>
      <w:adjustRightInd w:val="0"/>
      <w:textAlignment w:val="baseline"/>
    </w:pPr>
    <w:rPr>
      <w:rFonts w:ascii="Arial" w:hAnsi="Arial"/>
      <w:szCs w:val="20"/>
      <w:lang w:eastAsia="en-US"/>
    </w:rPr>
  </w:style>
  <w:style w:type="paragraph" w:customStyle="1" w:styleId="SPD">
    <w:name w:val="SPD"/>
    <w:rsid w:val="00611847"/>
    <w:pPr>
      <w:tabs>
        <w:tab w:val="left" w:pos="8789"/>
      </w:tabs>
      <w:overflowPunct w:val="0"/>
      <w:autoSpaceDE w:val="0"/>
      <w:autoSpaceDN w:val="0"/>
      <w:adjustRightInd w:val="0"/>
      <w:spacing w:line="240" w:lineRule="atLeast"/>
      <w:ind w:left="142" w:right="964" w:firstLine="425"/>
      <w:textAlignment w:val="baseline"/>
    </w:pPr>
    <w:rPr>
      <w:rFonts w:ascii="SPD 2002 TheSans" w:hAnsi="SPD 2002 TheSans"/>
      <w:b/>
      <w:noProof/>
      <w:sz w:val="26"/>
      <w:lang w:eastAsia="en-US"/>
    </w:rPr>
  </w:style>
  <w:style w:type="character" w:customStyle="1" w:styleId="Nachrichtenkopfbeschriftung">
    <w:name w:val="Nachrichtenkopfbeschriftung"/>
    <w:rPr>
      <w:rFonts w:ascii="Arial" w:hAnsi="Arial"/>
      <w:b/>
      <w:spacing w:val="-4"/>
      <w:sz w:val="18"/>
    </w:rPr>
  </w:style>
  <w:style w:type="character" w:styleId="Hervorhebung">
    <w:name w:val="Emphasis"/>
    <w:qFormat/>
    <w:rPr>
      <w:rFonts w:ascii="Arial" w:hAnsi="Arial"/>
      <w:b/>
      <w:spacing w:val="-10"/>
      <w:sz w:val="18"/>
    </w:rPr>
  </w:style>
  <w:style w:type="paragraph" w:customStyle="1" w:styleId="Kontrollkstchenliste">
    <w:name w:val="Kontrollkästchenliste"/>
    <w:basedOn w:val="Standard"/>
    <w:pPr>
      <w:spacing w:before="360" w:after="360"/>
    </w:pPr>
    <w:rPr>
      <w:sz w:val="20"/>
      <w:szCs w:val="20"/>
      <w:lang w:eastAsia="en-US"/>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FirmenunterschriftAbteilung"/>
    <w:pPr>
      <w:keepNext/>
      <w:spacing w:before="720" w:line="240" w:lineRule="atLeast"/>
      <w:jc w:val="both"/>
    </w:pPr>
    <w:rPr>
      <w:rFonts w:ascii="Garamond" w:hAnsi="Garamond"/>
      <w:kern w:val="18"/>
      <w:sz w:val="20"/>
      <w:szCs w:val="20"/>
    </w:rPr>
  </w:style>
  <w:style w:type="paragraph" w:customStyle="1" w:styleId="FirmenunterschriftAbteilung">
    <w:name w:val="Firmenunterschrift Abteilung"/>
    <w:basedOn w:val="Unterschrift"/>
    <w:next w:val="Standard"/>
    <w:pPr>
      <w:spacing w:before="0"/>
    </w:pPr>
  </w:style>
  <w:style w:type="paragraph" w:styleId="Textkrper">
    <w:name w:val="Body Text"/>
    <w:basedOn w:val="Standard"/>
    <w:pPr>
      <w:tabs>
        <w:tab w:val="left" w:pos="-1560"/>
        <w:tab w:val="left" w:pos="2268"/>
        <w:tab w:val="left" w:pos="2977"/>
        <w:tab w:val="left" w:pos="4536"/>
        <w:tab w:val="left" w:pos="6379"/>
      </w:tabs>
      <w:overflowPunct w:val="0"/>
      <w:autoSpaceDE w:val="0"/>
      <w:autoSpaceDN w:val="0"/>
      <w:adjustRightInd w:val="0"/>
      <w:ind w:right="-568"/>
      <w:textAlignment w:val="baseline"/>
    </w:pPr>
    <w:rPr>
      <w:rFonts w:ascii="Futura Medium" w:hAnsi="Futura Medium"/>
      <w:sz w:val="16"/>
      <w:szCs w:val="20"/>
      <w:lang w:eastAsia="en-US"/>
    </w:rPr>
  </w:style>
  <w:style w:type="paragraph" w:styleId="Textkrper-Zeileneinzug">
    <w:name w:val="Body Text Indent"/>
    <w:basedOn w:val="Standard"/>
    <w:pPr>
      <w:tabs>
        <w:tab w:val="left" w:pos="567"/>
        <w:tab w:val="left" w:pos="6804"/>
      </w:tabs>
      <w:overflowPunct w:val="0"/>
      <w:autoSpaceDE w:val="0"/>
      <w:autoSpaceDN w:val="0"/>
      <w:adjustRightInd w:val="0"/>
      <w:ind w:left="2265" w:hanging="2265"/>
      <w:textAlignment w:val="baseline"/>
    </w:pPr>
    <w:rPr>
      <w:rFonts w:ascii="Futura Medium" w:hAnsi="Futura Medium"/>
      <w:szCs w:val="20"/>
      <w:lang w:eastAsia="en-US"/>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BF2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_000\Documents\Politik\SPD%20OV\Anfrage%20SG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Anfrage SGK.dotx</Template>
  <TotalTime>0</TotalTime>
  <Pages>2</Pages>
  <Words>356</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Sozialdemokratische Partei Deutschlands</vt:lpstr>
    </vt:vector>
  </TitlesOfParts>
  <Company>SPD</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Sozialdemokratische Partei Deutschlands</dc:title>
  <dc:subject/>
  <dc:creator>heid-_000</dc:creator>
  <cp:keywords/>
  <dc:description/>
  <cp:lastModifiedBy>Paul Heid</cp:lastModifiedBy>
  <cp:revision>2</cp:revision>
  <cp:lastPrinted>2017-01-26T16:07:00Z</cp:lastPrinted>
  <dcterms:created xsi:type="dcterms:W3CDTF">2020-11-28T12:09:00Z</dcterms:created>
  <dcterms:modified xsi:type="dcterms:W3CDTF">2020-11-28T12:09:00Z</dcterms:modified>
</cp:coreProperties>
</file>